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0C5E" w14:textId="77777777" w:rsidR="00E63D51" w:rsidRPr="00265333" w:rsidRDefault="00E63D51" w:rsidP="00CE44D6">
      <w:pPr>
        <w:pStyle w:val="CIDSERTituloTrabajoExtenso"/>
      </w:pPr>
      <w:r w:rsidRPr="00265333">
        <w:t>T</w:t>
      </w:r>
      <w:r w:rsidR="00FF4B0C">
        <w:t>í</w:t>
      </w:r>
      <w:r w:rsidRPr="00265333">
        <w:t>tulo</w:t>
      </w:r>
    </w:p>
    <w:p w14:paraId="6FED3C2D" w14:textId="7768F328" w:rsidR="00E63D51" w:rsidRPr="00EB16EB" w:rsidRDefault="00E63D51" w:rsidP="008E27E8">
      <w:pPr>
        <w:pStyle w:val="CIDSERAutoresTrabajoExtenso"/>
      </w:pPr>
      <w:r w:rsidRPr="00EB16EB">
        <w:t xml:space="preserve">Nombre Primer </w:t>
      </w:r>
      <w:r w:rsidR="00DF52F9">
        <w:t>A</w:t>
      </w:r>
      <w:r w:rsidRPr="00EB16EB">
        <w:t>pellido-</w:t>
      </w:r>
      <w:r w:rsidR="00DF52F9">
        <w:t>S</w:t>
      </w:r>
      <w:r w:rsidRPr="00EB16EB">
        <w:t xml:space="preserve">egundo </w:t>
      </w:r>
      <w:r w:rsidR="00DF52F9">
        <w:t>A</w:t>
      </w:r>
      <w:r w:rsidRPr="00EB16EB">
        <w:t xml:space="preserve">pellido </w:t>
      </w:r>
      <w:r w:rsidRPr="00EB16EB">
        <w:rPr>
          <w:vertAlign w:val="superscript"/>
        </w:rPr>
        <w:t>1</w:t>
      </w:r>
      <w:r w:rsidRPr="00EB16EB">
        <w:t xml:space="preserve">, Nombre Primer </w:t>
      </w:r>
      <w:r w:rsidR="00DF52F9">
        <w:t>A</w:t>
      </w:r>
      <w:r w:rsidRPr="00EB16EB">
        <w:t>pellido-</w:t>
      </w:r>
      <w:r w:rsidR="00DF52F9">
        <w:t>S</w:t>
      </w:r>
      <w:r w:rsidRPr="00EB16EB">
        <w:t xml:space="preserve">egundo </w:t>
      </w:r>
      <w:r w:rsidR="00DF52F9">
        <w:t>A</w:t>
      </w:r>
      <w:r w:rsidRPr="00EB16EB">
        <w:t xml:space="preserve">pellido </w:t>
      </w:r>
      <w:r w:rsidRPr="00EB16EB">
        <w:rPr>
          <w:vertAlign w:val="superscript"/>
        </w:rPr>
        <w:t>2</w:t>
      </w:r>
      <w:r w:rsidRPr="00EB16EB">
        <w:t xml:space="preserve"> </w:t>
      </w:r>
      <w:r>
        <w:t xml:space="preserve">y </w:t>
      </w:r>
      <w:r w:rsidRPr="00EB16EB">
        <w:t xml:space="preserve">Nombre Primer </w:t>
      </w:r>
      <w:r w:rsidR="00DF52F9">
        <w:t>A</w:t>
      </w:r>
      <w:r w:rsidRPr="00EB16EB">
        <w:t>pellido-</w:t>
      </w:r>
      <w:r w:rsidR="00DF52F9">
        <w:t>S</w:t>
      </w:r>
      <w:r w:rsidRPr="00EB16EB">
        <w:t>egundo</w:t>
      </w:r>
      <w:r w:rsidR="00DF52F9">
        <w:t xml:space="preserve"> A</w:t>
      </w:r>
      <w:r w:rsidRPr="00EB16EB">
        <w:t xml:space="preserve">pellido </w:t>
      </w:r>
      <w:proofErr w:type="gramStart"/>
      <w:r w:rsidRPr="00EB16EB">
        <w:rPr>
          <w:vertAlign w:val="superscript"/>
        </w:rPr>
        <w:t>2,</w:t>
      </w:r>
      <w:r w:rsidRPr="00EB16EB">
        <w:t>*</w:t>
      </w:r>
      <w:proofErr w:type="gramEnd"/>
    </w:p>
    <w:p w14:paraId="6992AA17" w14:textId="77777777" w:rsidR="00CE44D6" w:rsidRPr="00C54A29" w:rsidRDefault="00E63D51" w:rsidP="00CE44D6">
      <w:pPr>
        <w:pStyle w:val="CIDSERAfiliacinTrabajoExtenso"/>
      </w:pPr>
      <w:r w:rsidRPr="00EB16EB">
        <w:rPr>
          <w:vertAlign w:val="superscript"/>
        </w:rPr>
        <w:t>1</w:t>
      </w:r>
      <w:r w:rsidRPr="00EB16EB">
        <w:tab/>
      </w:r>
      <w:r w:rsidR="00CE44D6">
        <w:t>Laboratorio, Departamento, Institución,</w:t>
      </w:r>
      <w:r w:rsidR="00CE44D6" w:rsidRPr="00C54A29">
        <w:t xml:space="preserve"> Ciudad, Estado, País</w:t>
      </w:r>
      <w:r w:rsidR="00CE44D6">
        <w:t xml:space="preserve"> (de Primer Autor)</w:t>
      </w:r>
    </w:p>
    <w:p w14:paraId="3A94305D" w14:textId="77777777" w:rsidR="00CE44D6" w:rsidRPr="00C54A29" w:rsidRDefault="00CE44D6" w:rsidP="00CE44D6">
      <w:pPr>
        <w:pStyle w:val="CIDSERAfiliacinTrabajoExtenso"/>
      </w:pPr>
      <w:r w:rsidRPr="00C54A29">
        <w:rPr>
          <w:vertAlign w:val="superscript"/>
        </w:rPr>
        <w:t>2</w:t>
      </w:r>
      <w:r w:rsidRPr="00C54A29">
        <w:tab/>
      </w:r>
      <w:r>
        <w:t>Laboratorio, Departamento, Institución,</w:t>
      </w:r>
      <w:r w:rsidRPr="00C54A29">
        <w:t xml:space="preserve"> Ciudad, Estado, País</w:t>
      </w:r>
      <w:r>
        <w:t xml:space="preserve"> (de Segundo Autor)</w:t>
      </w:r>
    </w:p>
    <w:p w14:paraId="63A08FB5" w14:textId="62102ADD" w:rsidR="00E63D51" w:rsidRPr="008E39E2" w:rsidRDefault="00E63D51" w:rsidP="00CE44D6">
      <w:pPr>
        <w:pStyle w:val="CIDSERAfiliacinTrabajoExtenso"/>
      </w:pPr>
      <w:r w:rsidRPr="008E39E2">
        <w:t>*</w:t>
      </w:r>
      <w:r w:rsidRPr="008E39E2">
        <w:tab/>
        <w:t xml:space="preserve">Autor de </w:t>
      </w:r>
      <w:proofErr w:type="spellStart"/>
      <w:r w:rsidRPr="008E39E2">
        <w:t>correspondencia</w:t>
      </w:r>
      <w:proofErr w:type="spellEnd"/>
      <w:r w:rsidRPr="008E39E2">
        <w:t>: e-mail@mail.com; Tel.: (</w:t>
      </w:r>
      <w:proofErr w:type="spellStart"/>
      <w:r w:rsidRPr="008E39E2">
        <w:t>opcional</w:t>
      </w:r>
      <w:proofErr w:type="spellEnd"/>
      <w:r w:rsidRPr="008E39E2">
        <w:t xml:space="preserve">, </w:t>
      </w:r>
      <w:proofErr w:type="spellStart"/>
      <w:r w:rsidRPr="008E39E2">
        <w:t>incluyendo</w:t>
      </w:r>
      <w:proofErr w:type="spellEnd"/>
      <w:r w:rsidRPr="008E39E2">
        <w:t xml:space="preserve"> </w:t>
      </w:r>
      <w:proofErr w:type="spellStart"/>
      <w:r w:rsidRPr="008E39E2">
        <w:t>código</w:t>
      </w:r>
      <w:proofErr w:type="spellEnd"/>
      <w:r w:rsidRPr="008E39E2">
        <w:t xml:space="preserve"> del </w:t>
      </w:r>
      <w:proofErr w:type="spellStart"/>
      <w:r>
        <w:t>país</w:t>
      </w:r>
      <w:proofErr w:type="spellEnd"/>
      <w:r>
        <w:t>)</w:t>
      </w:r>
    </w:p>
    <w:p w14:paraId="21B61116" w14:textId="77777777" w:rsidR="003947AF" w:rsidRDefault="00E63D51" w:rsidP="008E27E8">
      <w:pPr>
        <w:pStyle w:val="CIDSERAreaParticipacinTrabajoExtenso"/>
      </w:pPr>
      <w:r w:rsidRPr="001F783C">
        <w:t xml:space="preserve">Área de participación </w:t>
      </w:r>
      <w:r w:rsidRPr="008E27E8">
        <w:rPr>
          <w:b w:val="0"/>
          <w:bCs/>
        </w:rPr>
        <w:t>(Tema específico del área de participación)</w:t>
      </w:r>
      <w:r w:rsidR="00FF4B0C" w:rsidRPr="008E27E8">
        <w:rPr>
          <w:b w:val="0"/>
          <w:bCs/>
        </w:rPr>
        <w:t>.</w:t>
      </w:r>
      <w:r w:rsidR="00FF4B0C" w:rsidRPr="001F783C">
        <w:t xml:space="preserve"> </w:t>
      </w:r>
      <w:r w:rsidR="003947AF" w:rsidRPr="001F783C">
        <w:t>Tipo de Ponencia</w:t>
      </w:r>
      <w:r w:rsidR="00FF4B0C" w:rsidRPr="001F783C">
        <w:t>.</w:t>
      </w:r>
    </w:p>
    <w:p w14:paraId="20FCFEA2" w14:textId="77777777" w:rsidR="00CE44D6" w:rsidRDefault="00CE44D6" w:rsidP="00CA7EF9">
      <w:pPr>
        <w:pStyle w:val="CIDSERRecibidoTrabajoExtenso"/>
      </w:pPr>
    </w:p>
    <w:p w14:paraId="60BA35E8" w14:textId="62A9A3C7" w:rsidR="00CA7EF9" w:rsidRPr="00CA7EF9" w:rsidRDefault="00CA7EF9" w:rsidP="00CA7EF9">
      <w:pPr>
        <w:pStyle w:val="CIDSERRecibidoTrabajoExtenso"/>
      </w:pPr>
      <w:r>
        <w:t xml:space="preserve">Recibido: </w:t>
      </w:r>
      <w:r>
        <w:tab/>
      </w:r>
      <w:r>
        <w:tab/>
        <w:t xml:space="preserve">Aceptado: </w:t>
      </w:r>
      <w:r>
        <w:tab/>
      </w:r>
      <w:r>
        <w:tab/>
        <w:t xml:space="preserve">Publicado: </w:t>
      </w:r>
    </w:p>
    <w:p w14:paraId="62B2F8F8" w14:textId="77777777" w:rsidR="00E63D51" w:rsidRPr="00550626" w:rsidRDefault="00E63D51" w:rsidP="00E63D51">
      <w:pPr>
        <w:pStyle w:val="CIDSERResumenTrabajoExtenso"/>
        <w:rPr>
          <w:szCs w:val="18"/>
        </w:rPr>
      </w:pPr>
      <w:r w:rsidRPr="00842480">
        <w:rPr>
          <w:b/>
          <w:szCs w:val="18"/>
        </w:rPr>
        <w:t xml:space="preserve">Resumen: </w:t>
      </w:r>
      <w:r w:rsidRPr="00842480">
        <w:rPr>
          <w:szCs w:val="18"/>
        </w:rPr>
        <w:t xml:space="preserve">Colocar en un solo párrafo de </w:t>
      </w:r>
      <w:r>
        <w:rPr>
          <w:szCs w:val="18"/>
        </w:rPr>
        <w:t>3</w:t>
      </w:r>
      <w:r w:rsidRPr="00842480">
        <w:rPr>
          <w:szCs w:val="18"/>
        </w:rPr>
        <w:t>00 p</w:t>
      </w:r>
      <w:r>
        <w:rPr>
          <w:szCs w:val="18"/>
        </w:rPr>
        <w:t>a</w:t>
      </w:r>
      <w:r w:rsidRPr="00842480">
        <w:rPr>
          <w:szCs w:val="18"/>
        </w:rPr>
        <w:t xml:space="preserve">labras </w:t>
      </w:r>
      <w:r>
        <w:rPr>
          <w:szCs w:val="18"/>
        </w:rPr>
        <w:t>como máximo una visión general del trabajo, incluyendo los antecedentes, la metodología, los principales resultados y las conclusiones.</w:t>
      </w:r>
    </w:p>
    <w:p w14:paraId="07062D52" w14:textId="77777777" w:rsidR="00E63D51" w:rsidRDefault="00E63D51" w:rsidP="00E63D51">
      <w:pPr>
        <w:pStyle w:val="CIDSERPalabrasClaveTrabajoExtenso"/>
        <w:rPr>
          <w:szCs w:val="18"/>
        </w:rPr>
      </w:pPr>
      <w:r>
        <w:rPr>
          <w:b/>
          <w:szCs w:val="18"/>
        </w:rPr>
        <w:t>Palabras clave</w:t>
      </w:r>
      <w:r w:rsidRPr="00550626">
        <w:rPr>
          <w:b/>
          <w:szCs w:val="18"/>
        </w:rPr>
        <w:t xml:space="preserve">: </w:t>
      </w:r>
      <w:r>
        <w:rPr>
          <w:szCs w:val="18"/>
        </w:rPr>
        <w:t>palabra clave 1; palabra clave 2; palabra clave 3 (hasta 5 palabras clave relacionadas con el tema)</w:t>
      </w:r>
    </w:p>
    <w:p w14:paraId="1305537F" w14:textId="77777777" w:rsidR="00E63D51" w:rsidRPr="0045361F" w:rsidRDefault="00E63D51" w:rsidP="00E63D51">
      <w:pPr>
        <w:rPr>
          <w:lang w:eastAsia="de-DE" w:bidi="en-US"/>
        </w:rPr>
      </w:pPr>
    </w:p>
    <w:p w14:paraId="4E60E529" w14:textId="77777777" w:rsidR="00E63D51" w:rsidRPr="005E6B61" w:rsidRDefault="00E63D51" w:rsidP="00CE44D6">
      <w:pPr>
        <w:pStyle w:val="CIDSERTituloTrabajoExtenso"/>
        <w:rPr>
          <w:lang w:val="en-US"/>
        </w:rPr>
      </w:pPr>
      <w:r w:rsidRPr="005E6B61">
        <w:rPr>
          <w:lang w:val="en-US"/>
        </w:rPr>
        <w:t>Title</w:t>
      </w:r>
    </w:p>
    <w:p w14:paraId="76442E4F" w14:textId="77777777" w:rsidR="00E63D51" w:rsidRPr="005E6B61" w:rsidRDefault="00E63D51" w:rsidP="001F783C">
      <w:pPr>
        <w:pStyle w:val="CIDSERResumenTrabajoExtenso"/>
      </w:pPr>
      <w:r w:rsidRPr="008974AE">
        <w:rPr>
          <w:b/>
        </w:rPr>
        <w:t xml:space="preserve">Abstract: </w:t>
      </w:r>
      <w:r w:rsidRPr="005E6B61">
        <w:t xml:space="preserve">Provide in a single paragraph of </w:t>
      </w:r>
      <w:r>
        <w:t>3</w:t>
      </w:r>
      <w:r w:rsidRPr="005E6B61">
        <w:t xml:space="preserve">00 words maximum an overview of the work, including background, methodology, main </w:t>
      </w:r>
      <w:r w:rsidR="003947AF" w:rsidRPr="005E6B61">
        <w:t>results,</w:t>
      </w:r>
      <w:r w:rsidRPr="005E6B61">
        <w:t xml:space="preserve"> and conclusions.</w:t>
      </w:r>
    </w:p>
    <w:p w14:paraId="30B1736D" w14:textId="77777777" w:rsidR="006433B8" w:rsidRPr="006433B8" w:rsidRDefault="00E63D51" w:rsidP="006433B8">
      <w:pPr>
        <w:pStyle w:val="CIDSERPalabrasClaveTrabajoExtenso"/>
        <w:rPr>
          <w:szCs w:val="18"/>
          <w:lang w:val="en-US"/>
        </w:rPr>
      </w:pPr>
      <w:r w:rsidRPr="008974AE">
        <w:rPr>
          <w:b/>
          <w:szCs w:val="18"/>
          <w:lang w:val="en-US"/>
        </w:rPr>
        <w:t xml:space="preserve">Keywords: </w:t>
      </w:r>
      <w:r w:rsidRPr="008974AE">
        <w:rPr>
          <w:szCs w:val="18"/>
          <w:lang w:val="en-US"/>
        </w:rPr>
        <w:t>keyword 1; keyword 2; keyword 3 (Up</w:t>
      </w:r>
      <w:r>
        <w:rPr>
          <w:szCs w:val="18"/>
          <w:lang w:val="en-US"/>
        </w:rPr>
        <w:t xml:space="preserve"> to 5 keywords specifically related to the article)</w:t>
      </w:r>
    </w:p>
    <w:p w14:paraId="22A5F7A3" w14:textId="77777777" w:rsidR="006433B8" w:rsidRPr="003947AF" w:rsidRDefault="00E63D51" w:rsidP="00CE44D6">
      <w:pPr>
        <w:pStyle w:val="CIDSEREncabezadoSeccionTrabajoExtenso"/>
        <w:rPr>
          <w:highlight w:val="yellow"/>
        </w:rPr>
      </w:pPr>
      <w:r w:rsidRPr="003947AF">
        <w:rPr>
          <w:highlight w:val="yellow"/>
        </w:rPr>
        <w:t>Como utilizar la plantilla (Hay que eliminar esta sección finalizar la escritura del trabajo en extenso)</w:t>
      </w:r>
      <w:r w:rsidR="006433B8" w:rsidRPr="003947AF">
        <w:rPr>
          <w:highlight w:val="yellow"/>
        </w:rPr>
        <w:t>.</w:t>
      </w:r>
    </w:p>
    <w:p w14:paraId="5419F64A" w14:textId="77777777" w:rsidR="001C03CB" w:rsidRPr="001C03CB" w:rsidRDefault="001C03CB" w:rsidP="001C03CB">
      <w:pPr>
        <w:pStyle w:val="CIDSERTextoTrabajoExtenso"/>
        <w:numPr>
          <w:ilvl w:val="0"/>
          <w:numId w:val="2"/>
        </w:numPr>
        <w:rPr>
          <w:highlight w:val="yellow"/>
        </w:rPr>
      </w:pPr>
      <w:r w:rsidRPr="001C03CB">
        <w:rPr>
          <w:highlight w:val="yellow"/>
        </w:rPr>
        <w:t>El trabajo debe presentarse en un archivo de</w:t>
      </w:r>
      <w:r w:rsidRPr="001C03CB">
        <w:rPr>
          <w:b/>
          <w:bCs/>
          <w:highlight w:val="yellow"/>
        </w:rPr>
        <w:t xml:space="preserve"> Word (</w:t>
      </w:r>
      <w:r w:rsidR="006E3BAB">
        <w:rPr>
          <w:b/>
          <w:bCs/>
          <w:highlight w:val="yellow"/>
        </w:rPr>
        <w:t xml:space="preserve">extensión: </w:t>
      </w:r>
      <w:r>
        <w:rPr>
          <w:b/>
          <w:bCs/>
          <w:highlight w:val="yellow"/>
        </w:rPr>
        <w:t>DOC</w:t>
      </w:r>
      <w:r w:rsidRPr="001C03CB">
        <w:rPr>
          <w:b/>
          <w:bCs/>
          <w:highlight w:val="yellow"/>
        </w:rPr>
        <w:t xml:space="preserve"> o DOCX)</w:t>
      </w:r>
      <w:r w:rsidRPr="001C03CB">
        <w:rPr>
          <w:highlight w:val="yellow"/>
        </w:rPr>
        <w:t xml:space="preserve">. </w:t>
      </w:r>
    </w:p>
    <w:p w14:paraId="030A5911" w14:textId="77777777" w:rsidR="003947AF" w:rsidRPr="003947AF" w:rsidRDefault="003947AF" w:rsidP="003947AF">
      <w:pPr>
        <w:pStyle w:val="CIDSERTextoTrabajoExtenso"/>
        <w:numPr>
          <w:ilvl w:val="0"/>
          <w:numId w:val="2"/>
        </w:numPr>
        <w:rPr>
          <w:highlight w:val="yellow"/>
          <w:lang w:val="es-ES"/>
        </w:rPr>
      </w:pPr>
      <w:r w:rsidRPr="003947AF">
        <w:rPr>
          <w:highlight w:val="yellow"/>
          <w:lang w:val="es-ES"/>
        </w:rPr>
        <w:t xml:space="preserve">Debe sustituir en </w:t>
      </w:r>
      <w:r w:rsidRPr="003947AF">
        <w:rPr>
          <w:b/>
          <w:bCs/>
          <w:highlight w:val="yellow"/>
          <w:lang w:val="es-ES"/>
        </w:rPr>
        <w:t>Área de participación</w:t>
      </w:r>
      <w:r w:rsidRPr="003947AF">
        <w:rPr>
          <w:highlight w:val="yellow"/>
          <w:lang w:val="es-ES"/>
        </w:rPr>
        <w:t xml:space="preserve"> el área general de su trabajo enviado y sustituir en </w:t>
      </w:r>
      <w:r w:rsidRPr="003947AF">
        <w:rPr>
          <w:bCs/>
          <w:highlight w:val="yellow"/>
          <w:lang w:val="es-ES"/>
        </w:rPr>
        <w:t>(Tema específico del área de participación)</w:t>
      </w:r>
      <w:r w:rsidRPr="003947AF">
        <w:rPr>
          <w:highlight w:val="yellow"/>
          <w:lang w:val="es-ES"/>
        </w:rPr>
        <w:t xml:space="preserve"> el tema especifico del área seleccionada. </w:t>
      </w:r>
    </w:p>
    <w:p w14:paraId="3F078F08" w14:textId="77777777" w:rsidR="003947AF" w:rsidRPr="003947AF" w:rsidRDefault="003947AF" w:rsidP="003947AF">
      <w:pPr>
        <w:pStyle w:val="CIDSERTextoTrabajoExtenso"/>
        <w:numPr>
          <w:ilvl w:val="0"/>
          <w:numId w:val="2"/>
        </w:numPr>
        <w:rPr>
          <w:highlight w:val="yellow"/>
          <w:lang w:val="es-ES"/>
        </w:rPr>
      </w:pPr>
      <w:r w:rsidRPr="003947AF">
        <w:rPr>
          <w:highlight w:val="yellow"/>
          <w:lang w:val="es-ES"/>
        </w:rPr>
        <w:t xml:space="preserve">Debe sustituir en </w:t>
      </w:r>
      <w:r w:rsidRPr="003947AF">
        <w:rPr>
          <w:b/>
          <w:bCs/>
          <w:highlight w:val="yellow"/>
          <w:lang w:val="es-ES"/>
        </w:rPr>
        <w:t>Tipo de Ponencia</w:t>
      </w:r>
      <w:r w:rsidRPr="003947AF">
        <w:rPr>
          <w:highlight w:val="yellow"/>
          <w:lang w:val="es-ES"/>
        </w:rPr>
        <w:t xml:space="preserve">, </w:t>
      </w:r>
      <w:r w:rsidRPr="003947AF">
        <w:rPr>
          <w:b/>
          <w:bCs/>
          <w:highlight w:val="yellow"/>
          <w:lang w:val="es-ES"/>
        </w:rPr>
        <w:t xml:space="preserve">Ponencia Presencial </w:t>
      </w:r>
      <w:r w:rsidRPr="003947AF">
        <w:rPr>
          <w:highlight w:val="yellow"/>
          <w:lang w:val="es-ES"/>
        </w:rPr>
        <w:t>o</w:t>
      </w:r>
      <w:r w:rsidRPr="003947AF">
        <w:rPr>
          <w:b/>
          <w:bCs/>
          <w:highlight w:val="yellow"/>
          <w:lang w:val="es-ES"/>
        </w:rPr>
        <w:t xml:space="preserve"> Ponencia Virtual </w:t>
      </w:r>
      <w:r w:rsidRPr="003947AF">
        <w:rPr>
          <w:highlight w:val="yellow"/>
          <w:lang w:val="es-ES"/>
        </w:rPr>
        <w:t>según el tipo de Ponencia que prefiera</w:t>
      </w:r>
      <w:r w:rsidR="001C03CB">
        <w:rPr>
          <w:highlight w:val="yellow"/>
          <w:lang w:val="es-ES"/>
        </w:rPr>
        <w:t xml:space="preserve"> impartir</w:t>
      </w:r>
      <w:r w:rsidRPr="003947AF">
        <w:rPr>
          <w:highlight w:val="yellow"/>
          <w:lang w:val="es-ES"/>
        </w:rPr>
        <w:t>.</w:t>
      </w:r>
    </w:p>
    <w:p w14:paraId="2007060B" w14:textId="77777777" w:rsidR="00E63D51" w:rsidRPr="003947AF" w:rsidRDefault="00E63D51" w:rsidP="003947AF">
      <w:pPr>
        <w:pStyle w:val="CIDSERTextoTrabajoExtenso"/>
        <w:numPr>
          <w:ilvl w:val="0"/>
          <w:numId w:val="2"/>
        </w:numPr>
        <w:rPr>
          <w:highlight w:val="yellow"/>
          <w:lang w:val="es-ES" w:eastAsia="zh-CN"/>
        </w:rPr>
      </w:pPr>
      <w:r w:rsidRPr="003947AF">
        <w:rPr>
          <w:highlight w:val="yellow"/>
          <w:lang w:val="es-ES"/>
        </w:rPr>
        <w:t>La plantilla contiene todas las secciones requeridas, así como los estilos de letra que deben utilizarse.</w:t>
      </w:r>
    </w:p>
    <w:p w14:paraId="487FA033" w14:textId="77777777" w:rsidR="00370774" w:rsidRPr="003947AF" w:rsidRDefault="00370774" w:rsidP="003947AF">
      <w:pPr>
        <w:pStyle w:val="CIDSERTextoTrabajoExtenso"/>
        <w:numPr>
          <w:ilvl w:val="0"/>
          <w:numId w:val="2"/>
        </w:numPr>
        <w:rPr>
          <w:b/>
          <w:bCs/>
          <w:highlight w:val="yellow"/>
        </w:rPr>
      </w:pPr>
      <w:r w:rsidRPr="003947AF">
        <w:rPr>
          <w:highlight w:val="yellow"/>
        </w:rPr>
        <w:t>Los estilos de letra para cada parte del documento están definidos en la sección de “</w:t>
      </w:r>
      <w:r w:rsidRPr="003947AF">
        <w:rPr>
          <w:b/>
          <w:bCs/>
          <w:highlight w:val="yellow"/>
        </w:rPr>
        <w:t xml:space="preserve">Estilos” </w:t>
      </w:r>
      <w:r w:rsidRPr="003947AF">
        <w:rPr>
          <w:highlight w:val="yellow"/>
        </w:rPr>
        <w:t>(p.ej. CIDSER_autores).</w:t>
      </w:r>
    </w:p>
    <w:p w14:paraId="633193F3" w14:textId="77777777" w:rsidR="00E63D51" w:rsidRPr="003947AF" w:rsidRDefault="00E63D51" w:rsidP="003947AF">
      <w:pPr>
        <w:pStyle w:val="CIDSERTextoTrabajoExtenso"/>
        <w:numPr>
          <w:ilvl w:val="0"/>
          <w:numId w:val="2"/>
        </w:numPr>
        <w:rPr>
          <w:highlight w:val="yellow"/>
          <w:lang w:val="es-ES"/>
        </w:rPr>
      </w:pPr>
      <w:r w:rsidRPr="003947AF">
        <w:rPr>
          <w:highlight w:val="yellow"/>
          <w:lang w:val="es-ES"/>
        </w:rPr>
        <w:t xml:space="preserve">Cada una de las secciones contiene el título y una breve descripción de su contenido (esta descripción deberá ser eliminada al realizar la propuesta del trabajo). </w:t>
      </w:r>
    </w:p>
    <w:p w14:paraId="0005BFCD" w14:textId="77777777" w:rsidR="00E63D51" w:rsidRPr="003947AF" w:rsidRDefault="00E63D51" w:rsidP="003947AF">
      <w:pPr>
        <w:pStyle w:val="CIDSERTextoTrabajoExtenso"/>
        <w:numPr>
          <w:ilvl w:val="0"/>
          <w:numId w:val="2"/>
        </w:numPr>
        <w:rPr>
          <w:highlight w:val="yellow"/>
          <w:lang w:val="es-ES"/>
        </w:rPr>
      </w:pPr>
      <w:r w:rsidRPr="003947AF">
        <w:rPr>
          <w:highlight w:val="yellow"/>
          <w:lang w:val="es-ES"/>
        </w:rPr>
        <w:t xml:space="preserve">Cualquier duda dirigirse al email: </w:t>
      </w:r>
      <w:hyperlink r:id="rId8" w:history="1">
        <w:r w:rsidRPr="003947AF">
          <w:rPr>
            <w:rStyle w:val="Hipervnculo"/>
            <w:highlight w:val="yellow"/>
            <w:lang w:val="es-ES"/>
          </w:rPr>
          <w:t>informes@cidser.org</w:t>
        </w:r>
      </w:hyperlink>
      <w:r w:rsidRPr="003947AF">
        <w:rPr>
          <w:highlight w:val="yellow"/>
          <w:lang w:val="es-ES"/>
        </w:rPr>
        <w:t xml:space="preserve"> </w:t>
      </w:r>
    </w:p>
    <w:p w14:paraId="2762CA72" w14:textId="77777777" w:rsidR="00CE44D6" w:rsidRPr="00C54A29" w:rsidRDefault="00CE44D6" w:rsidP="00CE44D6">
      <w:pPr>
        <w:pStyle w:val="CIDSEREncabezadoSeccionTrabajoExtenso"/>
      </w:pPr>
      <w:r w:rsidRPr="00C54A29">
        <w:t>Introducción</w:t>
      </w:r>
    </w:p>
    <w:p w14:paraId="2EE93741" w14:textId="77777777" w:rsidR="00E63D51" w:rsidRPr="005579C1" w:rsidRDefault="00E63D51" w:rsidP="006433B8">
      <w:pPr>
        <w:pStyle w:val="CIDSERTextoTrabajoExtenso"/>
        <w:rPr>
          <w:lang w:val="en-US"/>
        </w:rPr>
      </w:pPr>
      <w:r w:rsidRPr="008F61F9">
        <w:rPr>
          <w:lang w:val="es-ES"/>
        </w:rPr>
        <w:t xml:space="preserve">La introducción debe incluir una breve descripción de la situación que genera la problemática a resolver en el </w:t>
      </w:r>
      <w:r>
        <w:rPr>
          <w:lang w:val="es-ES"/>
        </w:rPr>
        <w:t>trabajo que se presenta</w:t>
      </w:r>
      <w:r w:rsidRPr="008F61F9">
        <w:rPr>
          <w:lang w:val="es-ES"/>
        </w:rPr>
        <w:t xml:space="preserve">. </w:t>
      </w:r>
      <w:r>
        <w:rPr>
          <w:lang w:val="es-ES"/>
        </w:rPr>
        <w:t xml:space="preserve">Deberá ubicar de forma breve el estudio en un contexto amplio, para de ahí plantear su importancia. </w:t>
      </w:r>
      <w:r w:rsidRPr="008F61F9">
        <w:rPr>
          <w:lang w:val="es-ES"/>
        </w:rPr>
        <w:t xml:space="preserve">Se debe ofrecer un panorama de las investigaciones previas relacionadas con </w:t>
      </w:r>
      <w:r>
        <w:rPr>
          <w:lang w:val="es-ES"/>
        </w:rPr>
        <w:t>la investigación</w:t>
      </w:r>
      <w:r w:rsidRPr="008F61F9">
        <w:rPr>
          <w:lang w:val="es-ES"/>
        </w:rPr>
        <w:t xml:space="preserve"> utilizando de preferencia referencias de artículos en revistas de prestigio. Es necesario definir las aportaciones del </w:t>
      </w:r>
      <w:r>
        <w:rPr>
          <w:lang w:val="es-ES"/>
        </w:rPr>
        <w:t>estudio y sus principales conclusiones</w:t>
      </w:r>
      <w:r w:rsidRPr="008F61F9">
        <w:rPr>
          <w:lang w:val="es-ES"/>
        </w:rPr>
        <w:t xml:space="preserve">. Las referencias utilizadas deberán citarse en el texto e incluirse en la bibliografía. </w:t>
      </w:r>
    </w:p>
    <w:p w14:paraId="43F98903" w14:textId="74E65A76" w:rsidR="00E63D51" w:rsidRPr="008F61F9" w:rsidRDefault="00E63D51" w:rsidP="00CE44D6">
      <w:pPr>
        <w:pStyle w:val="CIDSEREncabezadoSeccionTrabajoExtenso"/>
      </w:pPr>
      <w:r>
        <w:t xml:space="preserve">Materiales y </w:t>
      </w:r>
      <w:r w:rsidR="00AB5D08">
        <w:t>M</w:t>
      </w:r>
      <w:r>
        <w:t>étodos</w:t>
      </w:r>
    </w:p>
    <w:p w14:paraId="570A0E1B" w14:textId="01523791" w:rsidR="00E63D51" w:rsidRDefault="00E63D51" w:rsidP="006433B8">
      <w:pPr>
        <w:pStyle w:val="CIDSERTextoTrabajoExtenso"/>
        <w:rPr>
          <w:lang w:val="es-ES"/>
        </w:rPr>
      </w:pPr>
      <w:r w:rsidRPr="008F61F9">
        <w:rPr>
          <w:lang w:val="es-ES"/>
        </w:rPr>
        <w:t xml:space="preserve">Describir </w:t>
      </w:r>
      <w:r>
        <w:rPr>
          <w:lang w:val="es-ES"/>
        </w:rPr>
        <w:t>los materiales y métodos empleados para el estudio. Si se trata de nuevos métodos, hay que describirlos a detalle y en el caso de métodos bien establecidos se pueden describir brevemente y citar la fuente original.</w:t>
      </w:r>
    </w:p>
    <w:p w14:paraId="03953CA2" w14:textId="1CE023BD" w:rsidR="00CE44D6" w:rsidRDefault="00CE44D6" w:rsidP="00111D8E">
      <w:pPr>
        <w:pStyle w:val="CIDSERSubseccionTrabajoExtenso"/>
      </w:pPr>
      <w:r w:rsidRPr="00C54A29">
        <w:t>Para Subsecciones en el texto, por favor utilice este estilo.</w:t>
      </w:r>
    </w:p>
    <w:p w14:paraId="5DC7D436" w14:textId="5625118E" w:rsidR="00111D8E" w:rsidRDefault="00111D8E" w:rsidP="00111D8E">
      <w:pPr>
        <w:pStyle w:val="CIDSERSubseccionTrabajoExtenso"/>
      </w:pPr>
    </w:p>
    <w:p w14:paraId="671F4AAD" w14:textId="77777777" w:rsidR="00111D8E" w:rsidRDefault="00111D8E" w:rsidP="00111D8E">
      <w:pPr>
        <w:pStyle w:val="CIDSERSubseccionTrabajoExtenso"/>
      </w:pPr>
    </w:p>
    <w:p w14:paraId="37CC0FBB" w14:textId="28B6B046" w:rsidR="00E63D51" w:rsidRPr="008F61F9" w:rsidRDefault="00E63D51" w:rsidP="00CE44D6">
      <w:pPr>
        <w:pStyle w:val="CIDSEREncabezadoSeccionTrabajoExtenso"/>
      </w:pPr>
      <w:r w:rsidRPr="008F61F9">
        <w:lastRenderedPageBreak/>
        <w:t>Resultados</w:t>
      </w:r>
      <w:r>
        <w:t xml:space="preserve"> y </w:t>
      </w:r>
      <w:r w:rsidR="00AB5D08">
        <w:t>D</w:t>
      </w:r>
      <w:r>
        <w:t>iscusión</w:t>
      </w:r>
    </w:p>
    <w:p w14:paraId="2A843E52" w14:textId="77777777" w:rsidR="00E63D51" w:rsidRDefault="00E63D51" w:rsidP="006433B8">
      <w:pPr>
        <w:pStyle w:val="CIDSERTextoTrabajoExtenso"/>
      </w:pPr>
      <w:r w:rsidRPr="008F61F9">
        <w:t xml:space="preserve">La sección de resultados deberá incluir </w:t>
      </w:r>
      <w:r>
        <w:t xml:space="preserve">una descripción precisa de los resultados experimentales, una discusión de los mismos y su interpretación desde la perspectiva de los trabajos previos y de las hipótesis planteadas. </w:t>
      </w:r>
      <w:r w:rsidRPr="000A631B">
        <w:t>También es necesario brindar las posibles investigacio</w:t>
      </w:r>
      <w:r>
        <w:t>nes a futuro.</w:t>
      </w:r>
    </w:p>
    <w:p w14:paraId="2E578AE9" w14:textId="77777777" w:rsidR="00370774" w:rsidRDefault="00370774" w:rsidP="00E63D51"/>
    <w:p w14:paraId="6F78CC2E" w14:textId="77777777" w:rsidR="00370774" w:rsidRPr="006433B8" w:rsidRDefault="00370774" w:rsidP="006433B8">
      <w:pPr>
        <w:pStyle w:val="CIDSERTextoTrabajoExtenso"/>
        <w:rPr>
          <w:rStyle w:val="IntroduccionCar"/>
          <w:rFonts w:ascii="Calibri" w:hAnsi="Calibri"/>
          <w:b w:val="0"/>
          <w:sz w:val="22"/>
        </w:rPr>
      </w:pPr>
      <w:r w:rsidRPr="006433B8">
        <w:rPr>
          <w:rStyle w:val="IntroduccionCar"/>
          <w:rFonts w:ascii="Calibri" w:hAnsi="Calibri"/>
          <w:b w:val="0"/>
          <w:sz w:val="22"/>
        </w:rPr>
        <w:t>Las Ecuaciones deben ser insertadas por medio del editor de ecuaciones con el formato establecido y deben ser numeradas consecutivamente como en el caso de Tablas y Figuras.</w:t>
      </w:r>
    </w:p>
    <w:p w14:paraId="083E021E" w14:textId="77777777" w:rsidR="00370774" w:rsidRPr="001F1404" w:rsidRDefault="00370774" w:rsidP="00370774">
      <w:pPr>
        <w:pStyle w:val="CIDSERTextoTrabajoExtenso"/>
        <w:rPr>
          <w:rStyle w:val="IntroduccionCar"/>
          <w:b w:val="0"/>
        </w:rPr>
      </w:pPr>
    </w:p>
    <w:p w14:paraId="4DE3E0AF" w14:textId="77777777" w:rsidR="00370774" w:rsidRPr="001F1404" w:rsidRDefault="00370774" w:rsidP="00370774">
      <w:pPr>
        <w:pStyle w:val="CIDSERTextoTrabajoExtenso"/>
        <w:jc w:val="right"/>
        <w:rPr>
          <w:rStyle w:val="IntroduccionCar"/>
          <w:b w:val="0"/>
        </w:rPr>
      </w:pPr>
      <m:oMath>
        <m:r>
          <m:rPr>
            <m:sty m:val="bi"/>
          </m:rPr>
          <w:rPr>
            <w:rStyle w:val="IntroduccionCar"/>
            <w:rFonts w:ascii="Cambria Math" w:hAnsi="Cambria Math"/>
          </w:rPr>
          <m:t>XXX</m:t>
        </m:r>
        <m:r>
          <m:rPr>
            <m:sty m:val="p"/>
          </m:rPr>
          <w:rPr>
            <w:rStyle w:val="IntroduccionCar"/>
            <w:rFonts w:ascii="Cambria Math" w:hAnsi="Cambria Math"/>
          </w:rPr>
          <m:t>=</m:t>
        </m:r>
        <m:f>
          <m:fPr>
            <m:ctrlPr>
              <w:rPr>
                <w:rStyle w:val="IntroduccionCar"/>
                <w:rFonts w:ascii="Cambria Math" w:hAnsi="Cambria Math"/>
                <w:b w:val="0"/>
              </w:rPr>
            </m:ctrlPr>
          </m:fPr>
          <m:num>
            <m:r>
              <m:rPr>
                <m:sty m:val="bi"/>
              </m:rPr>
              <w:rPr>
                <w:rStyle w:val="IntroduccionCar"/>
                <w:rFonts w:ascii="Cambria Math" w:hAnsi="Cambria Math"/>
              </w:rPr>
              <m:t>XXXXXX</m:t>
            </m:r>
          </m:num>
          <m:den>
            <m:r>
              <m:rPr>
                <m:sty m:val="bi"/>
              </m:rPr>
              <w:rPr>
                <w:rStyle w:val="IntroduccionCar"/>
                <w:rFonts w:ascii="Cambria Math" w:hAnsi="Cambria Math"/>
              </w:rPr>
              <m:t>XXXXXX</m:t>
            </m:r>
          </m:den>
        </m:f>
      </m:oMath>
      <w:r w:rsidRPr="001F1404">
        <w:rPr>
          <w:rStyle w:val="IntroduccionCar"/>
        </w:rPr>
        <w:t xml:space="preserve"> </w:t>
      </w:r>
      <w:r>
        <w:rPr>
          <w:rStyle w:val="IntroduccionCar"/>
        </w:rPr>
        <w:tab/>
      </w:r>
      <w:r>
        <w:rPr>
          <w:rStyle w:val="IntroduccionCar"/>
        </w:rPr>
        <w:tab/>
      </w:r>
      <w:r>
        <w:rPr>
          <w:rStyle w:val="IntroduccionCar"/>
        </w:rPr>
        <w:tab/>
      </w:r>
      <w:r>
        <w:rPr>
          <w:rStyle w:val="IntroduccionCar"/>
        </w:rPr>
        <w:tab/>
      </w:r>
      <w:r>
        <w:rPr>
          <w:rStyle w:val="IntroduccionCar"/>
        </w:rPr>
        <w:tab/>
      </w:r>
      <w:r>
        <w:rPr>
          <w:rStyle w:val="IntroduccionCar"/>
        </w:rPr>
        <w:tab/>
      </w:r>
      <w:r>
        <w:rPr>
          <w:rStyle w:val="IntroduccionCar"/>
        </w:rPr>
        <w:tab/>
      </w:r>
      <w:r w:rsidRPr="001F1404">
        <w:rPr>
          <w:rStyle w:val="IntroduccionCar"/>
        </w:rPr>
        <w:t>(1)</w:t>
      </w:r>
    </w:p>
    <w:p w14:paraId="3A2F84B9" w14:textId="77777777" w:rsidR="00370774" w:rsidRPr="001F1404" w:rsidRDefault="00370774" w:rsidP="00370774">
      <w:pPr>
        <w:pStyle w:val="CIDSERTextoTrabajoExtenso"/>
        <w:rPr>
          <w:rStyle w:val="IntroduccionCar"/>
          <w:b w:val="0"/>
        </w:rPr>
      </w:pPr>
    </w:p>
    <w:p w14:paraId="3CEAF9D8" w14:textId="6666F749" w:rsidR="00370774" w:rsidRPr="0045361F" w:rsidRDefault="00370774" w:rsidP="00CE44D6">
      <w:pPr>
        <w:pStyle w:val="CIDSERTextoTrabajoExtenso"/>
      </w:pPr>
      <w:r w:rsidRPr="00167D9C">
        <w:rPr>
          <w:rStyle w:val="IntroduccionCar"/>
          <w:rFonts w:ascii="Calibri" w:hAnsi="Calibri"/>
          <w:b w:val="0"/>
          <w:sz w:val="22"/>
        </w:rPr>
        <w:t>En el texto, las Ecuaciones deben ser referenciadas así: “como se presenta en la Ecuación 1”</w:t>
      </w:r>
    </w:p>
    <w:p w14:paraId="1D7FAB83" w14:textId="77777777" w:rsidR="00E63D51" w:rsidRPr="000A631B" w:rsidRDefault="00E63D51" w:rsidP="00E63D51">
      <w:pPr>
        <w:rPr>
          <w:lang w:val="en-US"/>
        </w:rPr>
      </w:pPr>
    </w:p>
    <w:p w14:paraId="45E3847A" w14:textId="00893550" w:rsidR="00E63D51" w:rsidRDefault="00E63D51" w:rsidP="00167D9C">
      <w:pPr>
        <w:pStyle w:val="CIDSERTextoTrabajoExtenso"/>
        <w:rPr>
          <w:lang w:val="es-ES"/>
        </w:rPr>
      </w:pPr>
      <w:r w:rsidRPr="008F61F9">
        <w:rPr>
          <w:lang w:val="es-ES"/>
        </w:rPr>
        <w:t>Todas las figuras y tablas deberán citarse en el texto como Figura 1, Tabla 1, etc.</w:t>
      </w:r>
    </w:p>
    <w:p w14:paraId="2ACEE660" w14:textId="77777777" w:rsidR="000C2A8A" w:rsidRPr="008F61F9" w:rsidRDefault="000C2A8A" w:rsidP="00167D9C">
      <w:pPr>
        <w:pStyle w:val="CIDSERTextoTrabajoExtenso"/>
        <w:rPr>
          <w:lang w:val="es-ES"/>
        </w:rPr>
      </w:pPr>
    </w:p>
    <w:p w14:paraId="445E0586" w14:textId="77777777" w:rsidR="00E63D51" w:rsidRPr="008F61F9" w:rsidRDefault="00E63D51" w:rsidP="00E63D51">
      <w:pPr>
        <w:jc w:val="center"/>
        <w:rPr>
          <w:b/>
          <w:lang w:val="es-ES"/>
        </w:rPr>
      </w:pPr>
      <w:r w:rsidRPr="008F61F9">
        <w:rPr>
          <w:noProof/>
          <w:lang w:val="es-ES"/>
        </w:rPr>
        <w:drawing>
          <wp:inline distT="0" distB="0" distL="0" distR="0" wp14:anchorId="0532776A" wp14:editId="48E47C81">
            <wp:extent cx="2976956" cy="1011900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8" t="38977" r="14524" b="37084"/>
                    <a:stretch/>
                  </pic:blipFill>
                  <pic:spPr bwMode="auto">
                    <a:xfrm>
                      <a:off x="0" y="0"/>
                      <a:ext cx="3032419" cy="10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6D146" w14:textId="77777777" w:rsidR="00E63D51" w:rsidRPr="001F783C" w:rsidRDefault="00E63D51" w:rsidP="00167D9C">
      <w:pPr>
        <w:pStyle w:val="CIDSERTituloFiguraTrabajoExtenso"/>
        <w:rPr>
          <w:bCs/>
          <w:lang w:val="es-ES"/>
        </w:rPr>
      </w:pPr>
      <w:r w:rsidRPr="001F783C">
        <w:rPr>
          <w:bCs/>
          <w:lang w:val="es-ES"/>
        </w:rPr>
        <w:t>Figura 1. Este es el título de una figura, un esquema o una fotografía. Se coloca en la parte inferior de la figura.</w:t>
      </w:r>
    </w:p>
    <w:p w14:paraId="2E976457" w14:textId="77777777" w:rsidR="00E63D51" w:rsidRPr="001F783C" w:rsidRDefault="00E63D51" w:rsidP="00167D9C">
      <w:pPr>
        <w:pStyle w:val="CIDSERTituloTablaTrabajoExtenso"/>
        <w:rPr>
          <w:bCs/>
          <w:lang w:val="es-ES"/>
        </w:rPr>
      </w:pPr>
      <w:r w:rsidRPr="001F783C">
        <w:rPr>
          <w:bCs/>
          <w:lang w:val="es-ES"/>
        </w:rPr>
        <w:t>Tabla 1. Este es el título de una tabla. Se coloca en la parte superior de la tabla.</w:t>
      </w:r>
    </w:p>
    <w:tbl>
      <w:tblPr>
        <w:tblW w:w="7857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E63D51" w:rsidRPr="008F61F9" w14:paraId="3E52EB6D" w14:textId="77777777" w:rsidTr="002410D0">
        <w:trPr>
          <w:jc w:val="center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12564" w14:textId="77777777" w:rsidR="00E63D51" w:rsidRPr="00167D9C" w:rsidRDefault="00E63D51" w:rsidP="00167D9C">
            <w:pPr>
              <w:pStyle w:val="CIDSERSeccionesTablaTrabajoExtenso"/>
              <w:rPr>
                <w:b/>
                <w:bCs/>
              </w:rPr>
            </w:pPr>
            <w:r w:rsidRPr="00167D9C">
              <w:rPr>
                <w:b/>
                <w:bCs/>
              </w:rPr>
              <w:t>T</w:t>
            </w:r>
            <w:r w:rsidR="00167D9C" w:rsidRPr="00167D9C">
              <w:rPr>
                <w:b/>
                <w:bCs/>
              </w:rPr>
              <w:t>í</w:t>
            </w:r>
            <w:r w:rsidRPr="00167D9C">
              <w:rPr>
                <w:b/>
                <w:bCs/>
              </w:rPr>
              <w:t>tulo 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42141" w14:textId="77777777" w:rsidR="00E63D51" w:rsidRPr="00167D9C" w:rsidRDefault="00E63D51" w:rsidP="00167D9C">
            <w:pPr>
              <w:pStyle w:val="CIDSERSeccionesTablaTrabajoExtenso"/>
              <w:rPr>
                <w:b/>
                <w:bCs/>
              </w:rPr>
            </w:pPr>
            <w:r w:rsidRPr="00167D9C">
              <w:rPr>
                <w:b/>
                <w:bCs/>
              </w:rPr>
              <w:t>Título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C8FBB" w14:textId="77777777" w:rsidR="00E63D51" w:rsidRPr="00167D9C" w:rsidRDefault="00E63D51" w:rsidP="00167D9C">
            <w:pPr>
              <w:pStyle w:val="CIDSERSeccionesTablaTrabajoExtenso"/>
              <w:rPr>
                <w:b/>
                <w:bCs/>
              </w:rPr>
            </w:pPr>
            <w:r w:rsidRPr="00167D9C">
              <w:rPr>
                <w:b/>
                <w:bCs/>
              </w:rPr>
              <w:t>Título 3</w:t>
            </w:r>
          </w:p>
        </w:tc>
      </w:tr>
      <w:tr w:rsidR="00E63D51" w:rsidRPr="008F61F9" w14:paraId="2534D4BF" w14:textId="77777777" w:rsidTr="002410D0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0E1E7D0F" w14:textId="77777777" w:rsidR="00E63D51" w:rsidRPr="00167D9C" w:rsidRDefault="00E63D51" w:rsidP="00167D9C">
            <w:pPr>
              <w:pStyle w:val="CIDSERSeccionesTablaTrabajoExtenso"/>
            </w:pPr>
            <w:r w:rsidRPr="00167D9C">
              <w:t>Variable 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2B04E5D" w14:textId="77777777" w:rsidR="00E63D51" w:rsidRPr="00167D9C" w:rsidRDefault="00167D9C" w:rsidP="00167D9C">
            <w:pPr>
              <w:pStyle w:val="CIDSERSeccionesTablaTrabajoExtenso"/>
            </w:pPr>
            <w:r>
              <w:t>d</w:t>
            </w:r>
            <w:r w:rsidR="00E63D51" w:rsidRPr="00167D9C">
              <w:t>ato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0BB1C2F" w14:textId="77777777" w:rsidR="00E63D51" w:rsidRPr="00167D9C" w:rsidRDefault="00E63D51" w:rsidP="00167D9C">
            <w:pPr>
              <w:pStyle w:val="CIDSERSeccionesTablaTrabajoExtenso"/>
            </w:pPr>
            <w:r w:rsidRPr="00167D9C">
              <w:t>dato</w:t>
            </w:r>
          </w:p>
        </w:tc>
      </w:tr>
      <w:tr w:rsidR="00E63D51" w:rsidRPr="008F61F9" w14:paraId="316BA496" w14:textId="77777777" w:rsidTr="002410D0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76D27A87" w14:textId="77777777" w:rsidR="00E63D51" w:rsidRPr="00167D9C" w:rsidRDefault="00E63D51" w:rsidP="00167D9C">
            <w:pPr>
              <w:pStyle w:val="CIDSERSeccionesTablaTrabajoExtenso"/>
            </w:pPr>
            <w:r w:rsidRPr="00167D9C">
              <w:t>Variable 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3B37BE7" w14:textId="77777777" w:rsidR="00E63D51" w:rsidRPr="00167D9C" w:rsidRDefault="00167D9C" w:rsidP="00167D9C">
            <w:pPr>
              <w:pStyle w:val="CIDSERSeccionesTablaTrabajoExtenso"/>
            </w:pPr>
            <w:r>
              <w:t>d</w:t>
            </w:r>
            <w:r w:rsidR="00E63D51" w:rsidRPr="00167D9C">
              <w:t>ato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7A5098A" w14:textId="77777777" w:rsidR="00E63D51" w:rsidRPr="00167D9C" w:rsidRDefault="00E63D51" w:rsidP="00167D9C">
            <w:pPr>
              <w:pStyle w:val="CIDSERSeccionesTablaTrabajoExtenso"/>
            </w:pPr>
            <w:r w:rsidRPr="00167D9C">
              <w:t>dato</w:t>
            </w:r>
          </w:p>
        </w:tc>
      </w:tr>
    </w:tbl>
    <w:p w14:paraId="0995E3D7" w14:textId="77777777" w:rsidR="00167D9C" w:rsidRDefault="00167D9C" w:rsidP="00167D9C">
      <w:pPr>
        <w:pStyle w:val="CIDSERTextoTrabajoExtenso"/>
        <w:rPr>
          <w:lang w:val="es-ES"/>
        </w:rPr>
      </w:pPr>
    </w:p>
    <w:p w14:paraId="56525E4F" w14:textId="5E68C013" w:rsidR="00E63D51" w:rsidRDefault="00E63D51" w:rsidP="00167D9C">
      <w:pPr>
        <w:pStyle w:val="CIDSERTextoTrabajoExtenso"/>
        <w:rPr>
          <w:lang w:val="es-ES"/>
        </w:rPr>
      </w:pPr>
      <w:r w:rsidRPr="008F61F9">
        <w:rPr>
          <w:lang w:val="es-ES"/>
        </w:rPr>
        <w:t>Otros casos por ejemplo (Figura 2).</w:t>
      </w:r>
    </w:p>
    <w:p w14:paraId="739D7E04" w14:textId="77777777" w:rsidR="000C2A8A" w:rsidRPr="008F61F9" w:rsidRDefault="000C2A8A" w:rsidP="00167D9C">
      <w:pPr>
        <w:pStyle w:val="CIDSERTextoTrabajoExtenso"/>
        <w:rPr>
          <w:lang w:val="es-E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7"/>
        <w:gridCol w:w="4296"/>
      </w:tblGrid>
      <w:tr w:rsidR="00E63D51" w:rsidRPr="008F61F9" w14:paraId="639EB4F3" w14:textId="77777777" w:rsidTr="002410D0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30F8E72C" w14:textId="77777777" w:rsidR="00E63D51" w:rsidRPr="008F61F9" w:rsidRDefault="00E63D51" w:rsidP="00167D9C">
            <w:pPr>
              <w:jc w:val="center"/>
              <w:rPr>
                <w:lang w:val="es-ES"/>
              </w:rPr>
            </w:pPr>
            <w:r w:rsidRPr="008F61F9">
              <w:rPr>
                <w:noProof/>
                <w:lang w:val="es-ES"/>
              </w:rPr>
              <w:drawing>
                <wp:inline distT="0" distB="0" distL="0" distR="0" wp14:anchorId="5429EE54" wp14:editId="7DDB0686">
                  <wp:extent cx="2072640" cy="1295400"/>
                  <wp:effectExtent l="0" t="0" r="3810" b="0"/>
                  <wp:docPr id="7" name="Imagen 7" descr="Diseños Power Point para Gráficos y D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seños Power Point para Gráficos y D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14:paraId="57C96118" w14:textId="77777777" w:rsidR="00E63D51" w:rsidRPr="008F61F9" w:rsidRDefault="00E63D51" w:rsidP="00167D9C">
            <w:pPr>
              <w:jc w:val="center"/>
              <w:rPr>
                <w:lang w:val="es-ES"/>
              </w:rPr>
            </w:pPr>
            <w:r w:rsidRPr="008F61F9">
              <w:rPr>
                <w:noProof/>
                <w:lang w:val="es-ES"/>
              </w:rPr>
              <w:drawing>
                <wp:inline distT="0" distB="0" distL="0" distR="0" wp14:anchorId="55778448" wp14:editId="51F2AA3B">
                  <wp:extent cx="2586990" cy="1351718"/>
                  <wp:effectExtent l="0" t="0" r="3810" b="127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90" cy="135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D51" w:rsidRPr="008F61F9" w14:paraId="15C1EFFF" w14:textId="77777777" w:rsidTr="002410D0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5A90C94F" w14:textId="77777777" w:rsidR="00E63D51" w:rsidRPr="008F61F9" w:rsidRDefault="00E63D51" w:rsidP="00167D9C">
            <w:pPr>
              <w:pStyle w:val="CIDSERSubindiceFiguraTrabajoExtenso"/>
            </w:pPr>
            <w:r w:rsidRPr="00167D9C">
              <w:t>(a)</w:t>
            </w:r>
          </w:p>
        </w:tc>
        <w:tc>
          <w:tcPr>
            <w:tcW w:w="4268" w:type="dxa"/>
          </w:tcPr>
          <w:p w14:paraId="7F87BF46" w14:textId="77777777" w:rsidR="00E63D51" w:rsidRPr="008F61F9" w:rsidRDefault="00E63D51" w:rsidP="00167D9C">
            <w:pPr>
              <w:pStyle w:val="CIDSERSubindiceFiguraTrabajoExtenso"/>
            </w:pPr>
            <w:r w:rsidRPr="008F61F9">
              <w:t>(b)</w:t>
            </w:r>
          </w:p>
        </w:tc>
      </w:tr>
    </w:tbl>
    <w:p w14:paraId="4C20BE03" w14:textId="77777777" w:rsidR="00E63D51" w:rsidRPr="001F783C" w:rsidRDefault="00E63D51" w:rsidP="00167D9C">
      <w:pPr>
        <w:pStyle w:val="CIDSERTituloFiguraTrabajoExtenso"/>
        <w:rPr>
          <w:bCs/>
          <w:lang w:val="es-ES"/>
        </w:rPr>
      </w:pPr>
      <w:r w:rsidRPr="001F783C">
        <w:rPr>
          <w:bCs/>
          <w:lang w:val="es-ES"/>
        </w:rPr>
        <w:t>Figura 2. En esta figura se tienen dos gráficos por lo que deberán incluirse en la descripción: (a) Con la descripción de la parte a y (b) con la descripción de la parte b.</w:t>
      </w:r>
    </w:p>
    <w:p w14:paraId="1F2651A8" w14:textId="77777777" w:rsidR="00E63D51" w:rsidRPr="008F61F9" w:rsidRDefault="00E63D51" w:rsidP="00CE44D6">
      <w:pPr>
        <w:pStyle w:val="CIDSEREncabezadoSeccionTrabajoExtenso"/>
      </w:pPr>
      <w:r w:rsidRPr="008F61F9">
        <w:t>Conclusiones</w:t>
      </w:r>
    </w:p>
    <w:p w14:paraId="1C176855" w14:textId="77777777" w:rsidR="00E63D51" w:rsidRPr="008F61F9" w:rsidRDefault="00E63D51" w:rsidP="00167D9C">
      <w:pPr>
        <w:pStyle w:val="CIDSERTextoTrabajoExtenso"/>
        <w:rPr>
          <w:lang w:val="es-ES"/>
        </w:rPr>
      </w:pPr>
      <w:r w:rsidRPr="008F61F9">
        <w:rPr>
          <w:lang w:val="es-ES"/>
        </w:rPr>
        <w:t>Incluir las principales conclusiones del</w:t>
      </w:r>
      <w:r>
        <w:rPr>
          <w:lang w:val="es-ES"/>
        </w:rPr>
        <w:t xml:space="preserve"> trabajo.</w:t>
      </w:r>
    </w:p>
    <w:p w14:paraId="490A5799" w14:textId="77777777" w:rsidR="00E63D51" w:rsidRPr="008F61F9" w:rsidRDefault="00E63D51" w:rsidP="00CE44D6">
      <w:pPr>
        <w:pStyle w:val="CIDSEREncabezadoSeccionTrabajoExtenso"/>
      </w:pPr>
      <w:r w:rsidRPr="008F61F9">
        <w:t>Bibliografía</w:t>
      </w:r>
    </w:p>
    <w:p w14:paraId="717AEDEC" w14:textId="004FBAD1" w:rsidR="000C2A8A" w:rsidRDefault="00E63D51" w:rsidP="00FF4B0C">
      <w:pPr>
        <w:pStyle w:val="CIDSERBibliografaTrabajoExtenso"/>
        <w:rPr>
          <w:szCs w:val="18"/>
          <w:lang w:val="es-ES"/>
        </w:rPr>
      </w:pPr>
      <w:r w:rsidRPr="00FF4B0C">
        <w:rPr>
          <w:szCs w:val="18"/>
          <w:lang w:val="es-ES"/>
        </w:rPr>
        <w:t xml:space="preserve">La bibliografía debe ordenarse alfabéticamente y sin utilizar ningún tipo de viñeta. Todas las referencias dentro del texto deben aparecer en la bibliografía. Las referencias deberán mostrarse en formato APA. </w:t>
      </w:r>
      <w:r w:rsidR="000C2A8A">
        <w:rPr>
          <w:szCs w:val="18"/>
          <w:lang w:val="es-ES"/>
        </w:rPr>
        <w:t>La bibliografía no debe ir separada con líneas en blanco (</w:t>
      </w:r>
      <w:proofErr w:type="spellStart"/>
      <w:r w:rsidR="000C2A8A">
        <w:rPr>
          <w:szCs w:val="18"/>
          <w:lang w:val="es-ES"/>
        </w:rPr>
        <w:t>Enter</w:t>
      </w:r>
      <w:proofErr w:type="spellEnd"/>
      <w:r w:rsidR="000C2A8A">
        <w:rPr>
          <w:szCs w:val="18"/>
          <w:lang w:val="es-ES"/>
        </w:rPr>
        <w:t>). A partir de la segunda línea de la referencia deberá insertar una tabulación, como se muestra en el primer ejemplo.</w:t>
      </w:r>
    </w:p>
    <w:p w14:paraId="0DBE9AB4" w14:textId="77777777" w:rsidR="000C2A8A" w:rsidRPr="000C2A8A" w:rsidRDefault="000C2A8A" w:rsidP="00FF4B0C">
      <w:pPr>
        <w:pStyle w:val="CIDSERBibliografaTrabajoExtenso"/>
        <w:rPr>
          <w:szCs w:val="18"/>
          <w:lang w:val="es-ES"/>
        </w:rPr>
      </w:pPr>
    </w:p>
    <w:p w14:paraId="53CEEC62" w14:textId="77777777" w:rsidR="000C2A8A" w:rsidRDefault="000C2A8A" w:rsidP="00FF4B0C">
      <w:pPr>
        <w:pStyle w:val="CIDSERBibliografaTrabajoExtenso"/>
        <w:rPr>
          <w:b/>
          <w:bCs/>
          <w:i/>
          <w:iCs/>
          <w:szCs w:val="18"/>
          <w:u w:val="single"/>
          <w:lang w:val="es-ES"/>
        </w:rPr>
      </w:pPr>
    </w:p>
    <w:p w14:paraId="55B711EE" w14:textId="14066149" w:rsidR="00E63D51" w:rsidRPr="00FF4B0C" w:rsidRDefault="00E63D51" w:rsidP="00FF4B0C">
      <w:pPr>
        <w:pStyle w:val="CIDSERBibliografaTrabajoExtenso"/>
        <w:rPr>
          <w:b/>
          <w:bCs/>
          <w:i/>
          <w:iCs/>
          <w:szCs w:val="18"/>
          <w:u w:val="single"/>
          <w:lang w:val="es-ES"/>
        </w:rPr>
      </w:pPr>
      <w:r w:rsidRPr="00FF4B0C">
        <w:rPr>
          <w:b/>
          <w:bCs/>
          <w:i/>
          <w:iCs/>
          <w:szCs w:val="18"/>
          <w:u w:val="single"/>
          <w:lang w:val="es-ES"/>
        </w:rPr>
        <w:lastRenderedPageBreak/>
        <w:t>Ejemplo para citar una revista</w:t>
      </w:r>
    </w:p>
    <w:p w14:paraId="6B37BEDC" w14:textId="77777777" w:rsidR="00E63D51" w:rsidRPr="00FF4B0C" w:rsidRDefault="00E63D51" w:rsidP="00FF4B0C">
      <w:pPr>
        <w:pStyle w:val="CIDSERBibliografaTrabajoExtenso"/>
        <w:rPr>
          <w:szCs w:val="18"/>
          <w:lang w:val="es-ES"/>
        </w:rPr>
      </w:pPr>
      <w:proofErr w:type="spellStart"/>
      <w:r w:rsidRPr="00FF4B0C">
        <w:rPr>
          <w:szCs w:val="18"/>
          <w:lang w:val="en-US"/>
        </w:rPr>
        <w:t>Yoo</w:t>
      </w:r>
      <w:proofErr w:type="spellEnd"/>
      <w:r w:rsidRPr="00FF4B0C">
        <w:rPr>
          <w:szCs w:val="18"/>
          <w:lang w:val="en-US"/>
        </w:rPr>
        <w:t xml:space="preserve">, J. J., </w:t>
      </w:r>
      <w:proofErr w:type="spellStart"/>
      <w:r w:rsidRPr="00FF4B0C">
        <w:rPr>
          <w:szCs w:val="18"/>
          <w:lang w:val="en-US"/>
        </w:rPr>
        <w:t>Seo</w:t>
      </w:r>
      <w:proofErr w:type="spellEnd"/>
      <w:r w:rsidRPr="00FF4B0C">
        <w:rPr>
          <w:szCs w:val="18"/>
          <w:lang w:val="en-US"/>
        </w:rPr>
        <w:t xml:space="preserve">, G., Chua, M. R., Park, T. G., Lu, Y., </w:t>
      </w:r>
      <w:proofErr w:type="spellStart"/>
      <w:r w:rsidRPr="00FF4B0C">
        <w:rPr>
          <w:szCs w:val="18"/>
          <w:lang w:val="en-US"/>
        </w:rPr>
        <w:t>Rotermund</w:t>
      </w:r>
      <w:proofErr w:type="spellEnd"/>
      <w:r w:rsidRPr="00FF4B0C">
        <w:rPr>
          <w:szCs w:val="18"/>
          <w:lang w:val="en-US"/>
        </w:rPr>
        <w:t xml:space="preserve">, F., ... &amp; </w:t>
      </w:r>
      <w:proofErr w:type="spellStart"/>
      <w:r w:rsidRPr="00FF4B0C">
        <w:rPr>
          <w:szCs w:val="18"/>
          <w:lang w:val="en-US"/>
        </w:rPr>
        <w:t>Seo</w:t>
      </w:r>
      <w:proofErr w:type="spellEnd"/>
      <w:r w:rsidRPr="00FF4B0C">
        <w:rPr>
          <w:szCs w:val="18"/>
          <w:lang w:val="en-US"/>
        </w:rPr>
        <w:t xml:space="preserve">, J. (2021). </w:t>
      </w:r>
      <w:proofErr w:type="spellStart"/>
      <w:r w:rsidRPr="00FF4B0C">
        <w:rPr>
          <w:szCs w:val="18"/>
          <w:lang w:val="es-ES"/>
        </w:rPr>
        <w:t>Efficient</w:t>
      </w:r>
      <w:proofErr w:type="spellEnd"/>
      <w:r w:rsidRPr="00FF4B0C">
        <w:rPr>
          <w:szCs w:val="18"/>
          <w:lang w:val="es-ES"/>
        </w:rPr>
        <w:t xml:space="preserve"> </w:t>
      </w:r>
      <w:proofErr w:type="spellStart"/>
      <w:r w:rsidRPr="00FF4B0C">
        <w:rPr>
          <w:szCs w:val="18"/>
          <w:lang w:val="es-ES"/>
        </w:rPr>
        <w:t>perovskite</w:t>
      </w:r>
      <w:proofErr w:type="spellEnd"/>
      <w:r w:rsidRPr="00FF4B0C">
        <w:rPr>
          <w:szCs w:val="18"/>
          <w:lang w:val="es-ES"/>
        </w:rPr>
        <w:t xml:space="preserve"> solar </w:t>
      </w:r>
      <w:proofErr w:type="spellStart"/>
      <w:r w:rsidRPr="00FF4B0C">
        <w:rPr>
          <w:szCs w:val="18"/>
          <w:lang w:val="es-ES"/>
        </w:rPr>
        <w:t>cells</w:t>
      </w:r>
      <w:proofErr w:type="spellEnd"/>
      <w:r w:rsidRPr="00FF4B0C">
        <w:rPr>
          <w:szCs w:val="18"/>
          <w:lang w:val="es-ES"/>
        </w:rPr>
        <w:t xml:space="preserve"> </w:t>
      </w:r>
      <w:proofErr w:type="spellStart"/>
      <w:r w:rsidRPr="00FF4B0C">
        <w:rPr>
          <w:szCs w:val="18"/>
          <w:lang w:val="es-ES"/>
        </w:rPr>
        <w:t>via</w:t>
      </w:r>
      <w:proofErr w:type="spellEnd"/>
      <w:r w:rsidRPr="00FF4B0C">
        <w:rPr>
          <w:szCs w:val="18"/>
          <w:lang w:val="es-ES"/>
        </w:rPr>
        <w:t xml:space="preserve"> </w:t>
      </w:r>
      <w:proofErr w:type="spellStart"/>
      <w:r w:rsidRPr="00FF4B0C">
        <w:rPr>
          <w:szCs w:val="18"/>
          <w:lang w:val="es-ES"/>
        </w:rPr>
        <w:t>improved</w:t>
      </w:r>
      <w:proofErr w:type="spellEnd"/>
      <w:r w:rsidRPr="00FF4B0C">
        <w:rPr>
          <w:szCs w:val="18"/>
          <w:lang w:val="es-ES"/>
        </w:rPr>
        <w:t xml:space="preserve"> </w:t>
      </w:r>
      <w:proofErr w:type="spellStart"/>
      <w:r w:rsidRPr="00FF4B0C">
        <w:rPr>
          <w:szCs w:val="18"/>
          <w:lang w:val="es-ES"/>
        </w:rPr>
        <w:t>carrier</w:t>
      </w:r>
      <w:proofErr w:type="spellEnd"/>
      <w:r w:rsidRPr="00FF4B0C">
        <w:rPr>
          <w:szCs w:val="18"/>
          <w:lang w:val="es-ES"/>
        </w:rPr>
        <w:t xml:space="preserve"> </w:t>
      </w:r>
      <w:proofErr w:type="spellStart"/>
      <w:r w:rsidRPr="00FF4B0C">
        <w:rPr>
          <w:szCs w:val="18"/>
          <w:lang w:val="es-ES"/>
        </w:rPr>
        <w:t>management</w:t>
      </w:r>
      <w:proofErr w:type="spellEnd"/>
      <w:r w:rsidRPr="00FF4B0C">
        <w:rPr>
          <w:szCs w:val="18"/>
          <w:lang w:val="es-ES"/>
        </w:rPr>
        <w:t xml:space="preserve">. </w:t>
      </w:r>
      <w:r w:rsidR="00167D9C" w:rsidRPr="00FF4B0C">
        <w:rPr>
          <w:szCs w:val="18"/>
          <w:lang w:val="es-ES"/>
        </w:rPr>
        <w:tab/>
      </w:r>
      <w:proofErr w:type="spellStart"/>
      <w:r w:rsidRPr="00FF4B0C">
        <w:rPr>
          <w:i/>
          <w:iCs/>
          <w:szCs w:val="18"/>
          <w:lang w:val="es-ES"/>
        </w:rPr>
        <w:t>Nature</w:t>
      </w:r>
      <w:proofErr w:type="spellEnd"/>
      <w:r w:rsidRPr="00FF4B0C">
        <w:rPr>
          <w:szCs w:val="18"/>
          <w:lang w:val="es-ES"/>
        </w:rPr>
        <w:t xml:space="preserve">, </w:t>
      </w:r>
      <w:r w:rsidRPr="00FF4B0C">
        <w:rPr>
          <w:i/>
          <w:iCs/>
          <w:szCs w:val="18"/>
          <w:lang w:val="es-ES"/>
        </w:rPr>
        <w:t>590</w:t>
      </w:r>
      <w:r w:rsidRPr="00FF4B0C">
        <w:rPr>
          <w:szCs w:val="18"/>
          <w:lang w:val="es-ES"/>
        </w:rPr>
        <w:t>(7847), 587-593.</w:t>
      </w:r>
    </w:p>
    <w:p w14:paraId="54A1F13C" w14:textId="77777777" w:rsidR="00E63D51" w:rsidRPr="00FF4B0C" w:rsidRDefault="00E63D51" w:rsidP="00FF4B0C">
      <w:pPr>
        <w:pStyle w:val="CIDSERBibliografaTrabajoExtenso"/>
        <w:rPr>
          <w:szCs w:val="18"/>
          <w:lang w:val="es-ES"/>
        </w:rPr>
      </w:pPr>
    </w:p>
    <w:p w14:paraId="63B0799D" w14:textId="77777777" w:rsidR="00E63D51" w:rsidRPr="00FF4B0C" w:rsidRDefault="00E63D51" w:rsidP="00FF4B0C">
      <w:pPr>
        <w:pStyle w:val="CIDSERBibliografaTrabajoExtenso"/>
        <w:rPr>
          <w:b/>
          <w:bCs/>
          <w:i/>
          <w:iCs/>
          <w:szCs w:val="18"/>
          <w:u w:val="single"/>
          <w:lang w:val="es-ES"/>
        </w:rPr>
      </w:pPr>
      <w:r w:rsidRPr="00FF4B0C">
        <w:rPr>
          <w:b/>
          <w:bCs/>
          <w:i/>
          <w:iCs/>
          <w:szCs w:val="18"/>
          <w:u w:val="single"/>
          <w:lang w:val="es-ES"/>
        </w:rPr>
        <w:t>Ejemplo para citar un libro</w:t>
      </w:r>
    </w:p>
    <w:p w14:paraId="04366EAE" w14:textId="77777777" w:rsidR="00E63D51" w:rsidRPr="00FF4B0C" w:rsidRDefault="00E63D51" w:rsidP="00FF4B0C">
      <w:pPr>
        <w:pStyle w:val="CIDSERBibliografaTrabajoExtenso"/>
        <w:rPr>
          <w:szCs w:val="18"/>
          <w:lang w:val="es-ES"/>
        </w:rPr>
      </w:pPr>
      <w:r w:rsidRPr="00FF4B0C">
        <w:rPr>
          <w:szCs w:val="18"/>
          <w:lang w:val="en-US"/>
        </w:rPr>
        <w:t xml:space="preserve">Mathew, S. (2006). Wind energy: fundamentals, resource analysis and economics. </w:t>
      </w:r>
      <w:proofErr w:type="spellStart"/>
      <w:r w:rsidRPr="00FF4B0C">
        <w:rPr>
          <w:szCs w:val="18"/>
          <w:lang w:val="es-ES"/>
        </w:rPr>
        <w:t>Springer</w:t>
      </w:r>
      <w:proofErr w:type="spellEnd"/>
      <w:r w:rsidRPr="00FF4B0C">
        <w:rPr>
          <w:szCs w:val="18"/>
          <w:lang w:val="es-ES"/>
        </w:rPr>
        <w:t>.</w:t>
      </w:r>
    </w:p>
    <w:p w14:paraId="3740B93E" w14:textId="77777777" w:rsidR="00E63D51" w:rsidRPr="00FF4B0C" w:rsidRDefault="00E63D51" w:rsidP="00FF4B0C">
      <w:pPr>
        <w:pStyle w:val="CIDSERBibliografaTrabajoExtenso"/>
        <w:rPr>
          <w:szCs w:val="18"/>
          <w:lang w:val="es-ES"/>
        </w:rPr>
      </w:pPr>
    </w:p>
    <w:p w14:paraId="490F438F" w14:textId="77777777" w:rsidR="00E63D51" w:rsidRPr="00FF4B0C" w:rsidRDefault="00E63D51" w:rsidP="00FF4B0C">
      <w:pPr>
        <w:pStyle w:val="CIDSERBibliografaTrabajoExtenso"/>
        <w:rPr>
          <w:b/>
          <w:bCs/>
          <w:i/>
          <w:iCs/>
          <w:szCs w:val="18"/>
          <w:u w:val="single"/>
          <w:lang w:val="es-ES"/>
        </w:rPr>
      </w:pPr>
      <w:r w:rsidRPr="00FF4B0C">
        <w:rPr>
          <w:b/>
          <w:bCs/>
          <w:i/>
          <w:iCs/>
          <w:szCs w:val="18"/>
          <w:u w:val="single"/>
          <w:lang w:val="es-ES"/>
        </w:rPr>
        <w:t>Ejemplo para citar una tesis</w:t>
      </w:r>
    </w:p>
    <w:p w14:paraId="699F9C17" w14:textId="77777777" w:rsidR="00655ED9" w:rsidRDefault="00E63D51" w:rsidP="007106D7">
      <w:pPr>
        <w:pStyle w:val="CIDSERBibliografaTrabajoExtenso"/>
        <w:rPr>
          <w:szCs w:val="18"/>
          <w:lang w:val="es-ES"/>
        </w:rPr>
      </w:pPr>
      <w:r w:rsidRPr="00FF4B0C">
        <w:rPr>
          <w:szCs w:val="18"/>
          <w:lang w:val="en-US"/>
        </w:rPr>
        <w:t xml:space="preserve">Pabón Pereira, C. P. (2009). Anaerobic digestion in sustainable biomass chains. </w:t>
      </w:r>
      <w:proofErr w:type="spellStart"/>
      <w:r w:rsidRPr="00FF4B0C">
        <w:rPr>
          <w:i/>
          <w:iCs/>
          <w:szCs w:val="18"/>
          <w:lang w:val="es-ES"/>
        </w:rPr>
        <w:t>Wageningen</w:t>
      </w:r>
      <w:proofErr w:type="spellEnd"/>
      <w:r w:rsidRPr="00FF4B0C">
        <w:rPr>
          <w:i/>
          <w:iCs/>
          <w:szCs w:val="18"/>
          <w:lang w:val="es-ES"/>
        </w:rPr>
        <w:t xml:space="preserve">: </w:t>
      </w:r>
      <w:proofErr w:type="spellStart"/>
      <w:r w:rsidRPr="00FF4B0C">
        <w:rPr>
          <w:i/>
          <w:iCs/>
          <w:szCs w:val="18"/>
          <w:lang w:val="es-ES"/>
        </w:rPr>
        <w:t>Wageningen</w:t>
      </w:r>
      <w:proofErr w:type="spellEnd"/>
      <w:r w:rsidRPr="00FF4B0C">
        <w:rPr>
          <w:i/>
          <w:iCs/>
          <w:szCs w:val="18"/>
          <w:lang w:val="es-ES"/>
        </w:rPr>
        <w:t xml:space="preserve"> </w:t>
      </w:r>
      <w:proofErr w:type="spellStart"/>
      <w:r w:rsidRPr="00FF4B0C">
        <w:rPr>
          <w:i/>
          <w:iCs/>
          <w:szCs w:val="18"/>
          <w:lang w:val="es-ES"/>
        </w:rPr>
        <w:t>University</w:t>
      </w:r>
      <w:proofErr w:type="spellEnd"/>
      <w:r w:rsidRPr="00FF4B0C">
        <w:rPr>
          <w:szCs w:val="18"/>
          <w:lang w:val="es-ES"/>
        </w:rPr>
        <w:t>.</w:t>
      </w:r>
    </w:p>
    <w:p w14:paraId="2B3401B6" w14:textId="77777777" w:rsidR="007106D7" w:rsidRPr="007106D7" w:rsidRDefault="007106D7" w:rsidP="007106D7">
      <w:pPr>
        <w:pStyle w:val="CIDSERBibliografaTrabajoExtenso"/>
        <w:rPr>
          <w:szCs w:val="18"/>
          <w:lang w:val="es-ES"/>
        </w:rPr>
      </w:pPr>
    </w:p>
    <w:sectPr w:rsidR="007106D7" w:rsidRPr="007106D7" w:rsidSect="00E63D51">
      <w:headerReference w:type="default" r:id="rId12"/>
      <w:footerReference w:type="even" r:id="rId13"/>
      <w:footerReference w:type="default" r:id="rId14"/>
      <w:type w:val="continuous"/>
      <w:pgSz w:w="12240" w:h="15840"/>
      <w:pgMar w:top="1021" w:right="851" w:bottom="851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6DBE9" w14:textId="77777777" w:rsidR="00C573A4" w:rsidRDefault="00C573A4" w:rsidP="00655ED9">
      <w:r>
        <w:separator/>
      </w:r>
    </w:p>
  </w:endnote>
  <w:endnote w:type="continuationSeparator" w:id="0">
    <w:p w14:paraId="0B4A7B0B" w14:textId="77777777" w:rsidR="00C573A4" w:rsidRDefault="00C573A4" w:rsidP="0065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44669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84F6342" w14:textId="77777777" w:rsidR="00B773B8" w:rsidRDefault="00B773B8" w:rsidP="0039344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9FB929" w14:textId="77777777" w:rsidR="00B773B8" w:rsidRDefault="00B773B8" w:rsidP="00B773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color w:val="000000"/>
        <w14:textFill>
          <w14:solidFill>
            <w14:srgbClr w14:val="000000">
              <w14:alpha w14:val="50000"/>
            </w14:srgbClr>
          </w14:solidFill>
        </w14:textFill>
      </w:rPr>
      <w:id w:val="10902810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C9ACFA1" w14:textId="77777777" w:rsidR="00B773B8" w:rsidRPr="00B773B8" w:rsidRDefault="00B773B8" w:rsidP="00B773B8">
        <w:pPr>
          <w:pStyle w:val="Piedepgina"/>
          <w:framePr w:wrap="none" w:vAnchor="text" w:hAnchor="page" w:x="11318" w:y="305"/>
          <w:rPr>
            <w:rStyle w:val="Nmerodepgina"/>
            <w:color w:val="000000"/>
            <w14:textFill>
              <w14:solidFill>
                <w14:srgbClr w14:val="000000">
                  <w14:alpha w14:val="50000"/>
                </w14:srgbClr>
              </w14:solidFill>
            </w14:textFill>
          </w:rPr>
        </w:pPr>
        <w:r w:rsidRPr="00B773B8">
          <w:rPr>
            <w:rStyle w:val="Nmerodepgina"/>
            <w:color w:val="000000"/>
            <w14:textFill>
              <w14:solidFill>
                <w14:srgbClr w14:val="000000">
                  <w14:alpha w14:val="50000"/>
                </w14:srgbClr>
              </w14:solidFill>
            </w14:textFill>
          </w:rPr>
          <w:fldChar w:fldCharType="begin"/>
        </w:r>
        <w:r w:rsidRPr="00B773B8">
          <w:rPr>
            <w:rStyle w:val="Nmerodepgina"/>
            <w:color w:val="000000"/>
            <w14:textFill>
              <w14:solidFill>
                <w14:srgbClr w14:val="000000">
                  <w14:alpha w14:val="50000"/>
                </w14:srgbClr>
              </w14:solidFill>
            </w14:textFill>
          </w:rPr>
          <w:instrText xml:space="preserve"> PAGE </w:instrText>
        </w:r>
        <w:r w:rsidRPr="00B773B8">
          <w:rPr>
            <w:rStyle w:val="Nmerodepgina"/>
            <w:color w:val="000000"/>
            <w14:textFill>
              <w14:solidFill>
                <w14:srgbClr w14:val="000000">
                  <w14:alpha w14:val="50000"/>
                </w14:srgbClr>
              </w14:solidFill>
            </w14:textFill>
          </w:rPr>
          <w:fldChar w:fldCharType="separate"/>
        </w:r>
        <w:r w:rsidRPr="00B773B8">
          <w:rPr>
            <w:rStyle w:val="Nmerodepgina"/>
            <w:noProof/>
            <w:color w:val="000000"/>
            <w14:textFill>
              <w14:solidFill>
                <w14:srgbClr w14:val="000000">
                  <w14:alpha w14:val="50000"/>
                </w14:srgbClr>
              </w14:solidFill>
            </w14:textFill>
          </w:rPr>
          <w:t>2</w:t>
        </w:r>
        <w:r w:rsidRPr="00B773B8">
          <w:rPr>
            <w:rStyle w:val="Nmerodepgina"/>
            <w:color w:val="000000"/>
            <w14:textFill>
              <w14:solidFill>
                <w14:srgbClr w14:val="000000">
                  <w14:alpha w14:val="50000"/>
                </w14:srgbClr>
              </w14:solidFill>
            </w14:textFill>
          </w:rPr>
          <w:fldChar w:fldCharType="end"/>
        </w:r>
      </w:p>
    </w:sdtContent>
  </w:sdt>
  <w:p w14:paraId="6A1C3771" w14:textId="77777777" w:rsidR="00B773B8" w:rsidRDefault="00B773B8" w:rsidP="00B773B8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B6BECD" wp14:editId="43C2C412">
              <wp:simplePos x="0" y="0"/>
              <wp:positionH relativeFrom="column">
                <wp:posOffset>-41736</wp:posOffset>
              </wp:positionH>
              <wp:positionV relativeFrom="paragraph">
                <wp:posOffset>167640</wp:posOffset>
              </wp:positionV>
              <wp:extent cx="3158837" cy="323272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8837" cy="3232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461577" w14:textId="77777777" w:rsidR="00B773B8" w:rsidRPr="00B773B8" w:rsidRDefault="00B773B8">
                          <w:pPr>
                            <w:rPr>
                              <w:i/>
                              <w:iCs/>
                              <w:color w:val="00000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B773B8">
                            <w:rPr>
                              <w:i/>
                              <w:iCs/>
                              <w:color w:val="00000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CIDSER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6BEC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.3pt;margin-top:13.2pt;width:248.75pt;height:25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" filled="f" stroked="f" strokeweight=".5pt">
              <v:textbox>
                <w:txbxContent>
                  <w:p w14:paraId="6E461577" w14:textId="77777777" w:rsidR="00B773B8" w:rsidRPr="00B773B8" w:rsidRDefault="00B773B8">
                    <w:pPr>
                      <w:rPr>
                        <w:i/>
                        <w:iCs/>
                        <w:color w:val="00000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B773B8">
                      <w:rPr>
                        <w:i/>
                        <w:iCs/>
                        <w:color w:val="00000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CIDSER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8BB49" wp14:editId="7865A3B3">
              <wp:simplePos x="0" y="0"/>
              <wp:positionH relativeFrom="column">
                <wp:posOffset>0</wp:posOffset>
              </wp:positionH>
              <wp:positionV relativeFrom="paragraph">
                <wp:posOffset>134331</wp:posOffset>
              </wp:positionV>
              <wp:extent cx="6770370" cy="0"/>
              <wp:effectExtent l="0" t="12700" r="2413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03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24568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400064D1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pt" to="533.1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" strokecolor="#124568" strokeweight="1.5pt">
              <v:stroke opacity="32896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8475" w14:textId="77777777" w:rsidR="00C573A4" w:rsidRDefault="00C573A4" w:rsidP="00655ED9">
      <w:r>
        <w:separator/>
      </w:r>
    </w:p>
  </w:footnote>
  <w:footnote w:type="continuationSeparator" w:id="0">
    <w:p w14:paraId="706C7255" w14:textId="77777777" w:rsidR="00C573A4" w:rsidRDefault="00C573A4" w:rsidP="0065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5FB3" w14:textId="77777777" w:rsidR="00655ED9" w:rsidRDefault="00B773B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F060D" wp14:editId="3F67DD57">
              <wp:simplePos x="0" y="0"/>
              <wp:positionH relativeFrom="column">
                <wp:posOffset>-41275</wp:posOffset>
              </wp:positionH>
              <wp:positionV relativeFrom="paragraph">
                <wp:posOffset>126365</wp:posOffset>
              </wp:positionV>
              <wp:extent cx="6770370" cy="0"/>
              <wp:effectExtent l="0" t="12700" r="24130" b="127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03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24568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7A4AB037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9.95pt" to="529.8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" strokecolor="#124568" strokeweight="1.5pt">
              <v:stroke opacity="32896f" joinstyle="miter"/>
            </v:line>
          </w:pict>
        </mc:Fallback>
      </mc:AlternateContent>
    </w:r>
    <w:r w:rsidR="00655ED9">
      <w:rPr>
        <w:noProof/>
      </w:rPr>
      <w:drawing>
        <wp:anchor distT="0" distB="0" distL="114300" distR="114300" simplePos="0" relativeHeight="251659264" behindDoc="0" locked="0" layoutInCell="1" allowOverlap="1" wp14:anchorId="0EA32A6D" wp14:editId="249F4694">
          <wp:simplePos x="0" y="0"/>
          <wp:positionH relativeFrom="column">
            <wp:posOffset>5457078</wp:posOffset>
          </wp:positionH>
          <wp:positionV relativeFrom="paragraph">
            <wp:posOffset>-294005</wp:posOffset>
          </wp:positionV>
          <wp:extent cx="1175657" cy="356507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69" t="40244" r="17556" b="40083"/>
                  <a:stretch/>
                </pic:blipFill>
                <pic:spPr bwMode="auto">
                  <a:xfrm>
                    <a:off x="0" y="0"/>
                    <a:ext cx="1175657" cy="356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D9">
      <w:rPr>
        <w:noProof/>
      </w:rPr>
      <w:drawing>
        <wp:anchor distT="0" distB="0" distL="114300" distR="114300" simplePos="0" relativeHeight="251658240" behindDoc="0" locked="0" layoutInCell="1" allowOverlap="1" wp14:anchorId="0D637156" wp14:editId="3AFFB45A">
          <wp:simplePos x="0" y="0"/>
          <wp:positionH relativeFrom="column">
            <wp:posOffset>73660</wp:posOffset>
          </wp:positionH>
          <wp:positionV relativeFrom="paragraph">
            <wp:posOffset>-264160</wp:posOffset>
          </wp:positionV>
          <wp:extent cx="1585912" cy="321457"/>
          <wp:effectExtent l="0" t="0" r="190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912" cy="32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53F"/>
    <w:multiLevelType w:val="hybridMultilevel"/>
    <w:tmpl w:val="4B488DA6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29E"/>
    <w:multiLevelType w:val="hybridMultilevel"/>
    <w:tmpl w:val="94921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DAB"/>
    <w:multiLevelType w:val="hybridMultilevel"/>
    <w:tmpl w:val="3C002D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4"/>
    <w:rsid w:val="000266D9"/>
    <w:rsid w:val="000423E4"/>
    <w:rsid w:val="00061545"/>
    <w:rsid w:val="000A0149"/>
    <w:rsid w:val="000A406E"/>
    <w:rsid w:val="000C2A8A"/>
    <w:rsid w:val="000E084D"/>
    <w:rsid w:val="000F0FB3"/>
    <w:rsid w:val="00111D8E"/>
    <w:rsid w:val="00167D9C"/>
    <w:rsid w:val="0019757F"/>
    <w:rsid w:val="001C03CB"/>
    <w:rsid w:val="001F6B12"/>
    <w:rsid w:val="001F783C"/>
    <w:rsid w:val="00265333"/>
    <w:rsid w:val="002D5C49"/>
    <w:rsid w:val="00370774"/>
    <w:rsid w:val="003947AF"/>
    <w:rsid w:val="003A59AD"/>
    <w:rsid w:val="003A6069"/>
    <w:rsid w:val="004412EA"/>
    <w:rsid w:val="004C0FE5"/>
    <w:rsid w:val="00562679"/>
    <w:rsid w:val="005D15A7"/>
    <w:rsid w:val="0063076A"/>
    <w:rsid w:val="006433B8"/>
    <w:rsid w:val="00655ED9"/>
    <w:rsid w:val="006D45A2"/>
    <w:rsid w:val="006E3BAB"/>
    <w:rsid w:val="007106D7"/>
    <w:rsid w:val="00760738"/>
    <w:rsid w:val="00776284"/>
    <w:rsid w:val="00802BE6"/>
    <w:rsid w:val="008238CA"/>
    <w:rsid w:val="008E27E8"/>
    <w:rsid w:val="009033B0"/>
    <w:rsid w:val="009532C6"/>
    <w:rsid w:val="009F62DB"/>
    <w:rsid w:val="00A36EB1"/>
    <w:rsid w:val="00AB5D08"/>
    <w:rsid w:val="00B42BBB"/>
    <w:rsid w:val="00B773B8"/>
    <w:rsid w:val="00BF7128"/>
    <w:rsid w:val="00C55E57"/>
    <w:rsid w:val="00C573A4"/>
    <w:rsid w:val="00CA7EF9"/>
    <w:rsid w:val="00CB54D7"/>
    <w:rsid w:val="00CE1ED5"/>
    <w:rsid w:val="00CE44D6"/>
    <w:rsid w:val="00CF7ADF"/>
    <w:rsid w:val="00D07272"/>
    <w:rsid w:val="00D13D9B"/>
    <w:rsid w:val="00D526A4"/>
    <w:rsid w:val="00D5281E"/>
    <w:rsid w:val="00D535FB"/>
    <w:rsid w:val="00D644ED"/>
    <w:rsid w:val="00DF52F9"/>
    <w:rsid w:val="00E103C5"/>
    <w:rsid w:val="00E63D51"/>
    <w:rsid w:val="00E902D5"/>
    <w:rsid w:val="00EA0024"/>
    <w:rsid w:val="00EC4BBB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15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DSERBibliografaTrabajoExtenso">
    <w:name w:val="CIDSER_Bibliografía_Trabajo_Extenso"/>
    <w:qFormat/>
    <w:rsid w:val="00655ED9"/>
    <w:pPr>
      <w:adjustRightInd w:val="0"/>
      <w:snapToGrid w:val="0"/>
      <w:spacing w:line="228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de-DE" w:bidi="en-US"/>
    </w:rPr>
  </w:style>
  <w:style w:type="paragraph" w:customStyle="1" w:styleId="CIDSERTituloTrabajoExtenso">
    <w:name w:val="CIDSER_Titulo_Trabajo_Extenso"/>
    <w:next w:val="Normal"/>
    <w:qFormat/>
    <w:rsid w:val="00CE44D6"/>
    <w:pPr>
      <w:adjustRightInd w:val="0"/>
      <w:snapToGrid w:val="0"/>
      <w:spacing w:after="120" w:line="240" w:lineRule="atLeast"/>
      <w:jc w:val="center"/>
    </w:pPr>
    <w:rPr>
      <w:rFonts w:ascii="Calibri" w:eastAsia="Times New Roman" w:hAnsi="Calibri" w:cs="Times New Roman"/>
      <w:b/>
      <w:snapToGrid w:val="0"/>
      <w:color w:val="000000"/>
      <w:sz w:val="28"/>
      <w:szCs w:val="20"/>
      <w:lang w:eastAsia="de-DE" w:bidi="en-US"/>
    </w:rPr>
  </w:style>
  <w:style w:type="paragraph" w:customStyle="1" w:styleId="CIDSERAutoresTrabajoExtenso">
    <w:name w:val="CIDSER_Autores_Trabajo_Extenso"/>
    <w:next w:val="Normal"/>
    <w:qFormat/>
    <w:rsid w:val="008E27E8"/>
    <w:pPr>
      <w:adjustRightInd w:val="0"/>
      <w:snapToGrid w:val="0"/>
      <w:spacing w:after="120" w:line="260" w:lineRule="atLeast"/>
    </w:pPr>
    <w:rPr>
      <w:rFonts w:ascii="Calibri" w:eastAsia="Times New Roman" w:hAnsi="Calibri" w:cs="Times New Roman"/>
      <w:b/>
      <w:color w:val="000000"/>
      <w:sz w:val="18"/>
      <w:szCs w:val="22"/>
      <w:lang w:val="en-US" w:eastAsia="de-DE" w:bidi="en-US"/>
    </w:rPr>
  </w:style>
  <w:style w:type="paragraph" w:customStyle="1" w:styleId="CIDSERAfiliacinTrabajoExtenso">
    <w:name w:val="CIDSER_Afiliación_Trabajo_Extenso"/>
    <w:qFormat/>
    <w:rsid w:val="004412EA"/>
    <w:pPr>
      <w:adjustRightInd w:val="0"/>
      <w:snapToGrid w:val="0"/>
      <w:spacing w:line="200" w:lineRule="atLeast"/>
      <w:ind w:left="821" w:hanging="113"/>
    </w:pPr>
    <w:rPr>
      <w:rFonts w:ascii="Calibri" w:eastAsia="Times New Roman" w:hAnsi="Calibri" w:cs="Times New Roman"/>
      <w:color w:val="000000"/>
      <w:sz w:val="16"/>
      <w:szCs w:val="18"/>
      <w:lang w:val="en-US" w:eastAsia="de-DE" w:bidi="en-US"/>
    </w:rPr>
  </w:style>
  <w:style w:type="paragraph" w:customStyle="1" w:styleId="CIDSERPalabrasClaveTrabajoExtenso">
    <w:name w:val="CIDSER_Palabras_Clave_Trabajo_Extenso"/>
    <w:next w:val="Normal"/>
    <w:qFormat/>
    <w:rsid w:val="001F783C"/>
    <w:pPr>
      <w:adjustRightInd w:val="0"/>
      <w:snapToGrid w:val="0"/>
      <w:spacing w:line="260" w:lineRule="atLeast"/>
      <w:jc w:val="both"/>
    </w:pPr>
    <w:rPr>
      <w:rFonts w:ascii="Calibri" w:eastAsia="Times New Roman" w:hAnsi="Calibri" w:cs="Times New Roman"/>
      <w:snapToGrid w:val="0"/>
      <w:color w:val="000000"/>
      <w:sz w:val="18"/>
      <w:szCs w:val="22"/>
      <w:lang w:eastAsia="de-DE" w:bidi="en-US"/>
    </w:rPr>
  </w:style>
  <w:style w:type="paragraph" w:customStyle="1" w:styleId="CIDSERTextoTrabajoExtenso">
    <w:name w:val="CIDSER_Texto_Trabajo_Extenso"/>
    <w:qFormat/>
    <w:rsid w:val="00655ED9"/>
    <w:pPr>
      <w:adjustRightInd w:val="0"/>
      <w:snapToGrid w:val="0"/>
      <w:spacing w:line="228" w:lineRule="auto"/>
      <w:jc w:val="both"/>
    </w:pPr>
    <w:rPr>
      <w:rFonts w:ascii="Calibri" w:eastAsia="Times New Roman" w:hAnsi="Calibri" w:cs="Times New Roman"/>
      <w:snapToGrid w:val="0"/>
      <w:color w:val="000000"/>
      <w:sz w:val="22"/>
      <w:szCs w:val="22"/>
      <w:lang w:eastAsia="de-DE" w:bidi="en-US"/>
    </w:rPr>
  </w:style>
  <w:style w:type="paragraph" w:customStyle="1" w:styleId="CIDSERTituloTablaTrabajoExtenso">
    <w:name w:val="CIDSER_Titulo_Tabla_Trabajo_Extenso"/>
    <w:qFormat/>
    <w:rsid w:val="00167D9C"/>
    <w:pPr>
      <w:adjustRightInd w:val="0"/>
      <w:snapToGrid w:val="0"/>
      <w:spacing w:before="120" w:after="120" w:line="228" w:lineRule="auto"/>
      <w:jc w:val="center"/>
    </w:pPr>
    <w:rPr>
      <w:rFonts w:ascii="Calibri" w:eastAsia="Times New Roman" w:hAnsi="Calibri" w:cs="Cordia New"/>
      <w:color w:val="000000"/>
      <w:sz w:val="20"/>
      <w:szCs w:val="22"/>
      <w:lang w:eastAsia="de-DE" w:bidi="en-US"/>
    </w:rPr>
  </w:style>
  <w:style w:type="paragraph" w:customStyle="1" w:styleId="CIDSERTituloFiguraTrabajoExtenso">
    <w:name w:val="CIDSER_Titulo_Figura_Trabajo_Extenso"/>
    <w:qFormat/>
    <w:rsid w:val="00655ED9"/>
    <w:pPr>
      <w:adjustRightInd w:val="0"/>
      <w:snapToGrid w:val="0"/>
      <w:spacing w:before="120" w:after="240" w:line="228" w:lineRule="auto"/>
      <w:ind w:left="284"/>
      <w:jc w:val="center"/>
    </w:pPr>
    <w:rPr>
      <w:rFonts w:eastAsia="Times New Roman" w:cs="Times New Roman"/>
      <w:color w:val="000000"/>
      <w:sz w:val="20"/>
      <w:szCs w:val="20"/>
      <w:lang w:eastAsia="de-DE" w:bidi="en-US"/>
    </w:rPr>
  </w:style>
  <w:style w:type="paragraph" w:styleId="Sinespaciado">
    <w:name w:val="No Spacing"/>
    <w:uiPriority w:val="1"/>
    <w:qFormat/>
    <w:rsid w:val="00655ED9"/>
    <w:rPr>
      <w:sz w:val="22"/>
      <w:szCs w:val="22"/>
    </w:rPr>
  </w:style>
  <w:style w:type="paragraph" w:customStyle="1" w:styleId="TitTrab">
    <w:name w:val="TitTrab"/>
    <w:basedOn w:val="Normal"/>
    <w:link w:val="TitTrabCar"/>
    <w:rsid w:val="00655ED9"/>
    <w:pPr>
      <w:spacing w:after="160" w:line="259" w:lineRule="auto"/>
      <w:jc w:val="center"/>
    </w:pPr>
    <w:rPr>
      <w:rFonts w:ascii="Arial" w:hAnsi="Arial"/>
      <w:sz w:val="28"/>
      <w:szCs w:val="22"/>
    </w:rPr>
  </w:style>
  <w:style w:type="character" w:customStyle="1" w:styleId="TitTrabCar">
    <w:name w:val="TitTrab Car"/>
    <w:basedOn w:val="Fuentedeprrafopredeter"/>
    <w:link w:val="TitTrab"/>
    <w:rsid w:val="00655ED9"/>
    <w:rPr>
      <w:rFonts w:ascii="Arial" w:hAnsi="Arial"/>
      <w:sz w:val="28"/>
      <w:szCs w:val="22"/>
    </w:rPr>
  </w:style>
  <w:style w:type="paragraph" w:customStyle="1" w:styleId="Introduccion">
    <w:name w:val="Introduccion"/>
    <w:basedOn w:val="Normal"/>
    <w:link w:val="IntroduccionCar"/>
    <w:rsid w:val="00655ED9"/>
    <w:pPr>
      <w:spacing w:after="160" w:line="259" w:lineRule="auto"/>
      <w:jc w:val="both"/>
    </w:pPr>
    <w:rPr>
      <w:rFonts w:ascii="Arial" w:hAnsi="Arial"/>
      <w:b/>
      <w:sz w:val="20"/>
      <w:szCs w:val="22"/>
    </w:rPr>
  </w:style>
  <w:style w:type="character" w:customStyle="1" w:styleId="IntroduccionCar">
    <w:name w:val="Introduccion Car"/>
    <w:basedOn w:val="Fuentedeprrafopredeter"/>
    <w:link w:val="Introduccion"/>
    <w:rsid w:val="00655ED9"/>
    <w:rPr>
      <w:rFonts w:ascii="Arial" w:hAnsi="Arial"/>
      <w:b/>
      <w:sz w:val="20"/>
      <w:szCs w:val="22"/>
    </w:rPr>
  </w:style>
  <w:style w:type="table" w:customStyle="1" w:styleId="Tablanormal21">
    <w:name w:val="Tabla normal 21"/>
    <w:basedOn w:val="Tablanormal"/>
    <w:uiPriority w:val="42"/>
    <w:rsid w:val="00655ED9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55E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ED9"/>
  </w:style>
  <w:style w:type="paragraph" w:styleId="Piedepgina">
    <w:name w:val="footer"/>
    <w:basedOn w:val="Normal"/>
    <w:link w:val="PiedepginaCar"/>
    <w:uiPriority w:val="99"/>
    <w:unhideWhenUsed/>
    <w:rsid w:val="00655E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ED9"/>
  </w:style>
  <w:style w:type="character" w:styleId="Nmerodepgina">
    <w:name w:val="page number"/>
    <w:basedOn w:val="Fuentedeprrafopredeter"/>
    <w:uiPriority w:val="99"/>
    <w:semiHidden/>
    <w:unhideWhenUsed/>
    <w:rsid w:val="00B773B8"/>
  </w:style>
  <w:style w:type="paragraph" w:customStyle="1" w:styleId="CIDSERAreaParticipacinTrabajoExtenso">
    <w:name w:val="CIDSER_Area_Participación_Trabajo_Extenso"/>
    <w:next w:val="Normal"/>
    <w:qFormat/>
    <w:rsid w:val="008E27E8"/>
    <w:pPr>
      <w:adjustRightInd w:val="0"/>
      <w:snapToGrid w:val="0"/>
      <w:spacing w:before="160"/>
    </w:pPr>
    <w:rPr>
      <w:rFonts w:ascii="Calibri" w:eastAsia="Times New Roman" w:hAnsi="Calibri" w:cs="Times New Roman"/>
      <w:b/>
      <w:snapToGrid w:val="0"/>
      <w:color w:val="000000"/>
      <w:sz w:val="18"/>
      <w:szCs w:val="22"/>
      <w:lang w:eastAsia="de-DE" w:bidi="en-US"/>
    </w:rPr>
  </w:style>
  <w:style w:type="paragraph" w:customStyle="1" w:styleId="CIDSEREncabezadoSeccionTrabajoExtenso">
    <w:name w:val="CIDSER_Encabezado_Seccion_Trabajo_Extenso"/>
    <w:basedOn w:val="REBSencabezadoseccin"/>
    <w:qFormat/>
    <w:rsid w:val="00CE44D6"/>
  </w:style>
  <w:style w:type="paragraph" w:customStyle="1" w:styleId="CIDSERSeccionesTablaTrabajoExtenso">
    <w:name w:val="CIDSER_Secciones_Tabla_Trabajo_Extenso"/>
    <w:basedOn w:val="Normal"/>
    <w:qFormat/>
    <w:rsid w:val="00167D9C"/>
    <w:pPr>
      <w:spacing w:line="260" w:lineRule="atLeast"/>
      <w:jc w:val="center"/>
    </w:pPr>
    <w:rPr>
      <w:sz w:val="20"/>
      <w:szCs w:val="21"/>
      <w:lang w:val="es-ES"/>
    </w:rPr>
  </w:style>
  <w:style w:type="paragraph" w:customStyle="1" w:styleId="CIDSERSubindiceFiguraTrabajoExtenso">
    <w:name w:val="CIDSER_Subindice_Figura_Trabajo_Extenso"/>
    <w:basedOn w:val="CIDSERSeccionesTablaTrabajoExtenso"/>
    <w:qFormat/>
    <w:rsid w:val="00167D9C"/>
    <w:rPr>
      <w:b/>
    </w:rPr>
  </w:style>
  <w:style w:type="character" w:styleId="Hipervnculo">
    <w:name w:val="Hyperlink"/>
    <w:uiPriority w:val="99"/>
    <w:rsid w:val="00E63D51"/>
    <w:rPr>
      <w:color w:val="0000FF"/>
      <w:u w:val="single"/>
    </w:rPr>
  </w:style>
  <w:style w:type="paragraph" w:customStyle="1" w:styleId="CIDSERResumenTrabajoExtenso">
    <w:name w:val="CIDSER_Resumen_Trabajo_Extenso"/>
    <w:next w:val="Normal"/>
    <w:qFormat/>
    <w:rsid w:val="004412EA"/>
    <w:pPr>
      <w:adjustRightInd w:val="0"/>
      <w:snapToGrid w:val="0"/>
      <w:spacing w:before="240" w:line="260" w:lineRule="atLeast"/>
      <w:jc w:val="both"/>
    </w:pPr>
    <w:rPr>
      <w:rFonts w:ascii="Calibri" w:eastAsia="Times New Roman" w:hAnsi="Calibri" w:cs="Times New Roman"/>
      <w:color w:val="000000"/>
      <w:sz w:val="18"/>
      <w:szCs w:val="22"/>
      <w:lang w:eastAsia="de-DE" w:bidi="en-US"/>
    </w:rPr>
  </w:style>
  <w:style w:type="paragraph" w:customStyle="1" w:styleId="CIDSERRecibidoTrabajoExtenso">
    <w:name w:val="CIDSER_Recibido_Trabajo_Extenso"/>
    <w:basedOn w:val="CIDSERAreaParticipacinTrabajoExtenso"/>
    <w:rsid w:val="00CA7EF9"/>
    <w:pPr>
      <w:spacing w:before="0"/>
    </w:pPr>
    <w:rPr>
      <w:b w:val="0"/>
      <w:sz w:val="16"/>
    </w:rPr>
  </w:style>
  <w:style w:type="paragraph" w:customStyle="1" w:styleId="REBSafiliacin">
    <w:name w:val="REB&amp;S_afiliación"/>
    <w:qFormat/>
    <w:rsid w:val="00CE44D6"/>
    <w:pPr>
      <w:adjustRightInd w:val="0"/>
      <w:snapToGrid w:val="0"/>
      <w:spacing w:line="200" w:lineRule="atLeast"/>
      <w:ind w:left="821" w:hanging="113"/>
    </w:pPr>
    <w:rPr>
      <w:rFonts w:ascii="Calibri" w:eastAsia="Times New Roman" w:hAnsi="Calibri" w:cs="Times New Roman"/>
      <w:color w:val="000000"/>
      <w:sz w:val="16"/>
      <w:szCs w:val="18"/>
      <w:lang w:val="en-US" w:eastAsia="de-DE" w:bidi="en-US"/>
    </w:rPr>
  </w:style>
  <w:style w:type="paragraph" w:customStyle="1" w:styleId="REBSencabezadoseccin">
    <w:name w:val="REB&amp;S_encabezado_sección"/>
    <w:basedOn w:val="Normal"/>
    <w:qFormat/>
    <w:rsid w:val="00CE44D6"/>
    <w:pPr>
      <w:adjustRightInd w:val="0"/>
      <w:snapToGrid w:val="0"/>
      <w:spacing w:before="240" w:after="240"/>
      <w:jc w:val="both"/>
    </w:pPr>
    <w:rPr>
      <w:rFonts w:ascii="Calibri" w:eastAsia="Times New Roman" w:hAnsi="Calibri" w:cs="Times New Roman"/>
      <w:b/>
      <w:bCs/>
      <w:snapToGrid w:val="0"/>
      <w:color w:val="000000"/>
      <w:sz w:val="22"/>
      <w:szCs w:val="22"/>
      <w:lang w:val="es-ES" w:eastAsia="zh-CN" w:bidi="en-US"/>
    </w:rPr>
  </w:style>
  <w:style w:type="paragraph" w:customStyle="1" w:styleId="REBSSubseccin">
    <w:name w:val="REB&amp;S_Subsección"/>
    <w:basedOn w:val="Normal"/>
    <w:qFormat/>
    <w:rsid w:val="00CE44D6"/>
    <w:pPr>
      <w:adjustRightInd w:val="0"/>
      <w:snapToGrid w:val="0"/>
      <w:spacing w:before="240" w:after="240"/>
      <w:jc w:val="both"/>
    </w:pPr>
    <w:rPr>
      <w:rFonts w:ascii="Calibri" w:eastAsia="Times New Roman" w:hAnsi="Calibri" w:cs="Times New Roman"/>
      <w:bCs/>
      <w:i/>
      <w:snapToGrid w:val="0"/>
      <w:color w:val="000000"/>
      <w:sz w:val="22"/>
      <w:szCs w:val="22"/>
      <w:lang w:val="es-ES" w:eastAsia="zh-CN" w:bidi="en-US"/>
    </w:rPr>
  </w:style>
  <w:style w:type="paragraph" w:customStyle="1" w:styleId="CIDSERSubseccionTrabajoExtenso">
    <w:name w:val="CIDSER_Subseccion_Trabajo_Extenso"/>
    <w:basedOn w:val="REBSSubseccin"/>
    <w:qFormat/>
    <w:rsid w:val="00CE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es@cidser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B6707E-1A29-864E-841F-74A5C822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TrabajoExtenso_PLANTILLA_CIDSER2021.dotx</Template>
  <TotalTime>3</TotalTime>
  <Pages>3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Alvarado Vallejo</dc:creator>
  <cp:keywords/>
  <dc:description/>
  <cp:lastModifiedBy>Andrea Alvarado Vallejo</cp:lastModifiedBy>
  <cp:revision>2</cp:revision>
  <dcterms:created xsi:type="dcterms:W3CDTF">2021-08-05T05:56:00Z</dcterms:created>
  <dcterms:modified xsi:type="dcterms:W3CDTF">2021-08-05T05:56:00Z</dcterms:modified>
</cp:coreProperties>
</file>